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51" w:rsidRDefault="004356C0">
      <w:pPr>
        <w:pStyle w:val="a"/>
        <w:keepNext/>
        <w:pBdr>
          <w:bottom w:val="single" w:sz="8" w:space="1" w:color="000080"/>
        </w:pBdr>
        <w:tabs>
          <w:tab w:val="left" w:pos="0"/>
        </w:tabs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kern w:val="0"/>
          <w:sz w:val="20"/>
          <w:szCs w:val="20"/>
          <w:lang w:eastAsia="ar-SA"/>
        </w:rPr>
      </w:pPr>
      <w:bookmarkStart w:id="0" w:name="_Toc88144298"/>
      <w:bookmarkStart w:id="1" w:name="_Toc98112009"/>
      <w:bookmarkStart w:id="2" w:name="_GoBack"/>
      <w:bookmarkEnd w:id="2"/>
      <w:r>
        <w:rPr>
          <w:rFonts w:ascii="Arial" w:eastAsia="Times New Roman" w:hAnsi="Arial" w:cs="Arial"/>
          <w:b/>
          <w:color w:val="002060"/>
          <w:kern w:val="0"/>
          <w:sz w:val="20"/>
          <w:szCs w:val="20"/>
          <w:lang w:eastAsia="ar-SA"/>
        </w:rPr>
        <w:t>ΠΑΡΑΡΤΗΜΑ VΙ – Υποδείγματα Εγγυητικών Επιστολών</w:t>
      </w:r>
      <w:bookmarkEnd w:id="0"/>
      <w:bookmarkEnd w:id="1"/>
      <w:r>
        <w:rPr>
          <w:rFonts w:ascii="Arial" w:eastAsia="Times New Roman" w:hAnsi="Arial" w:cs="Arial"/>
          <w:b/>
          <w:color w:val="002060"/>
          <w:kern w:val="0"/>
          <w:sz w:val="20"/>
          <w:szCs w:val="20"/>
          <w:lang w:eastAsia="ar-SA"/>
        </w:rPr>
        <w:t xml:space="preserve"> </w:t>
      </w:r>
    </w:p>
    <w:p w:rsidR="008D3351" w:rsidRDefault="008D3351">
      <w:pPr>
        <w:pStyle w:val="a"/>
        <w:spacing w:after="6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8D3351" w:rsidRDefault="004356C0">
      <w:pPr>
        <w:pStyle w:val="a"/>
        <w:spacing w:after="6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>Υπόδειγμα Εγγυητικής Επιστολής Συμμετοχής</w:t>
      </w:r>
    </w:p>
    <w:p w:rsidR="008D3351" w:rsidRDefault="008D3351">
      <w:pPr>
        <w:pStyle w:val="a"/>
        <w:spacing w:after="6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8D3351" w:rsidRDefault="004356C0">
      <w:pPr>
        <w:pStyle w:val="a"/>
        <w:spacing w:after="120" w:line="240" w:lineRule="auto"/>
        <w:jc w:val="both"/>
      </w:pP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 xml:space="preserve">ΕΚΔΟΤΗΣ 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ar-SA"/>
        </w:rPr>
        <w:t>(Πλήρης επωνυμία).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.......................................................................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Ημερομηνία έκδοσης...........................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 xml:space="preserve">Προς: 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 xml:space="preserve">Εγγύηση μας υπ’ αριθμ. ……………….. ποσού ………………….……. ευρώ 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Με την παρούσα εγγυόμαστε, ανέκκλητα και ανεπιφύλακτα παραιτούμενοι του δικ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αιώματος της διαιρέσεως και διζήσεως, μέχρι του ποσού των ευρώ  ………υπέρ του</w:t>
      </w:r>
    </w:p>
    <w:p w:rsidR="008D3351" w:rsidRDefault="004356C0">
      <w:pPr>
        <w:pStyle w:val="a"/>
        <w:spacing w:after="120" w:line="240" w:lineRule="auto"/>
        <w:jc w:val="both"/>
      </w:pPr>
      <w:r>
        <w:rPr>
          <w:rStyle w:val="a0"/>
          <w:rFonts w:ascii="Arial" w:eastAsia="Times New Roman" w:hAnsi="Arial" w:cs="Arial"/>
          <w:i/>
          <w:kern w:val="0"/>
          <w:sz w:val="20"/>
          <w:szCs w:val="20"/>
          <w:u w:val="single"/>
          <w:lang w:eastAsia="el-GR"/>
        </w:rPr>
        <w:t>{σε περίπτωση φυσικού προσώπου}:</w:t>
      </w:r>
      <w:r>
        <w:rPr>
          <w:rStyle w:val="a0"/>
          <w:rFonts w:ascii="Arial" w:eastAsia="Times New Roman" w:hAnsi="Arial" w:cs="Arial"/>
          <w:bCs/>
          <w:kern w:val="0"/>
          <w:sz w:val="20"/>
          <w:szCs w:val="20"/>
          <w:lang w:eastAsia="ar-SA"/>
        </w:rPr>
        <w:t xml:space="preserve"> </w:t>
      </w:r>
      <w:r>
        <w:rPr>
          <w:rStyle w:val="a0"/>
          <w:rFonts w:ascii="Arial" w:eastAsia="Calibri" w:hAnsi="Arial" w:cs="Arial"/>
          <w:bCs/>
          <w:kern w:val="0"/>
          <w:sz w:val="20"/>
          <w:szCs w:val="20"/>
          <w:lang w:eastAsia="ar-SA"/>
        </w:rPr>
        <w:t>(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 xml:space="preserve">ονοματεπώνυμο, πατρώνυμο) ..............................,  ΑΦΜ: ................ οδός............................. 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αριθμός.................ΤΚ………………</w:t>
      </w:r>
    </w:p>
    <w:p w:rsidR="008D3351" w:rsidRDefault="004356C0">
      <w:pPr>
        <w:pStyle w:val="a"/>
        <w:spacing w:after="120" w:line="240" w:lineRule="auto"/>
        <w:jc w:val="both"/>
      </w:pP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{</w:t>
      </w:r>
      <w:r>
        <w:rPr>
          <w:rStyle w:val="a0"/>
          <w:rFonts w:ascii="Arial" w:eastAsia="Times New Roman" w:hAnsi="Arial" w:cs="Arial"/>
          <w:i/>
          <w:kern w:val="0"/>
          <w:sz w:val="20"/>
          <w:szCs w:val="20"/>
          <w:u w:val="single"/>
          <w:lang w:eastAsia="el-GR"/>
        </w:rPr>
        <w:t>Σε περίπτωση μεμονωμένης εταιρίας: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 xml:space="preserve"> της Εταιρίας ………. ΑΦΜ: ...... οδός …………. αριθμός … ΤΚ ………..,}</w:t>
      </w:r>
    </w:p>
    <w:p w:rsidR="008D3351" w:rsidRDefault="004356C0">
      <w:pPr>
        <w:pStyle w:val="a"/>
        <w:spacing w:after="120" w:line="240" w:lineRule="auto"/>
        <w:jc w:val="both"/>
      </w:pP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{</w:t>
      </w:r>
      <w:r>
        <w:rPr>
          <w:rStyle w:val="a0"/>
          <w:rFonts w:ascii="Arial" w:eastAsia="Times New Roman" w:hAnsi="Arial" w:cs="Arial"/>
          <w:i/>
          <w:kern w:val="0"/>
          <w:sz w:val="20"/>
          <w:szCs w:val="20"/>
          <w:u w:val="single"/>
          <w:lang w:eastAsia="el-GR"/>
        </w:rPr>
        <w:t>ή σε περίπτωση Ένωσης ή Κοινοπραξίας: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 xml:space="preserve"> των Εταιριών 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α) (πλήρη επωνυμία) …… ΑΦΜ…….….... οδός............................. αρι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θμός.................ΤΚ………………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β) (πλήρη επωνυμία) …… ΑΦΜ…….…....  οδός............................. αριθμός.................ΤΚ………………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γ) (πλήρη επωνυμία) …… ΑΦΜ…….…....  οδός............................. αριθμός.................ΤΚ………………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 xml:space="preserve">μελών της Ένωσης ή 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Κοινοπραξίας, ατομικά για κάθε μια από αυτές και ως αλληλέγγυα και εις ολόκληρο υπόχρεων μεταξύ τους εκ της ιδιότητάς τους ως μελών της Ένωσης ή Κοινοπραξίας,}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για τη συμμετοχή του/της/τους σύμφωνα με την 30134/31-05-2022 Διακήρυξη ........................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............................. της (Αναθέτουσας Αρχής), για την ανάδειξη αναδόχου για την ανάθεση της σύμβασης: “(τίτλος σύμβασης)”.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Η παρούσα εγγύηση καλύπτει μόνο τις από τη συμμετοχή στην ανωτέρω απορρέουσες υποχρεώσεις του/της (υπέρ ου η εγγύηση) καθ’ ό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λο τον χρόνο ισχύος της.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 (5) ημέρες από την απλή έ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γγραφη ειδοποίησή σας.</w:t>
      </w:r>
    </w:p>
    <w:p w:rsidR="008D3351" w:rsidRDefault="004356C0">
      <w:pPr>
        <w:pStyle w:val="a"/>
        <w:spacing w:after="120" w:line="240" w:lineRule="auto"/>
        <w:jc w:val="both"/>
      </w:pP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Η παρούσα ισχύει μέχρι και την …………………………………… (</w:t>
      </w:r>
      <w:r>
        <w:rPr>
          <w:rStyle w:val="a0"/>
          <w:rFonts w:ascii="Arial" w:eastAsia="Times New Roman" w:hAnsi="Arial" w:cs="Arial"/>
          <w:i/>
          <w:kern w:val="0"/>
          <w:sz w:val="20"/>
          <w:szCs w:val="20"/>
          <w:lang w:eastAsia="el-GR"/>
        </w:rPr>
        <w:t>ο χρόνος ισχύος πρέπει να είναι μεγαλύτερος τουλάχιστον κατά τριάντα (30) ημέρες μετά τη λήξη χρόνου ισχύος της Προσφοράς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 xml:space="preserve">) 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Σε περίπτωση κατάπτωσης της εγγύησης, το ποσό της κατάπτωσης υ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πόκειται στο εκάστοτε ισχύον πάγιο τέλος χαρτοσήμου.</w:t>
      </w:r>
    </w:p>
    <w:p w:rsidR="008D3351" w:rsidRDefault="004356C0">
      <w:pPr>
        <w:pStyle w:val="a"/>
        <w:spacing w:after="120" w:line="240" w:lineRule="auto"/>
        <w:jc w:val="both"/>
      </w:pP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την παράγραφο 2.4.5</w:t>
      </w:r>
      <w:r>
        <w:rPr>
          <w:rStyle w:val="a0"/>
          <w:rFonts w:ascii="Arial" w:eastAsia="Times New Roman" w:hAnsi="Arial" w:cs="Arial"/>
          <w:bCs/>
          <w:kern w:val="0"/>
          <w:sz w:val="20"/>
          <w:szCs w:val="20"/>
          <w:lang w:eastAsia="ar-SA"/>
        </w:rPr>
        <w:t xml:space="preserve"> 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 xml:space="preserve">της 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 xml:space="preserve">Διακήρυξης, με την προϋπόθεση ότι το σχετικό αίτημά σας θα μας υποβληθεί πριν από την ημερομηνία λήξης της. </w:t>
      </w:r>
    </w:p>
    <w:p w:rsidR="008D3351" w:rsidRDefault="004356C0">
      <w:pPr>
        <w:pStyle w:val="a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γυήσεων που έχουμε το δικαίωμα να εκδίδουμε.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ab/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(Εξουσιοδοτημένη υπογραφή)</w:t>
      </w:r>
    </w:p>
    <w:p w:rsidR="008D3351" w:rsidRDefault="008D3351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</w:p>
    <w:p w:rsidR="008D3351" w:rsidRDefault="008D3351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</w:p>
    <w:p w:rsidR="008D3351" w:rsidRDefault="008D3351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</w:p>
    <w:p w:rsidR="008D3351" w:rsidRDefault="008D3351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</w:p>
    <w:p w:rsidR="008D3351" w:rsidRDefault="004356C0">
      <w:pPr>
        <w:pStyle w:val="a"/>
        <w:spacing w:after="6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>Υπόδειγμα Εγγυητικής Επιστολής Καλής Εκτέλεσης</w:t>
      </w:r>
    </w:p>
    <w:p w:rsidR="008D3351" w:rsidRDefault="008D3351">
      <w:pPr>
        <w:pStyle w:val="a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  <w:bookmarkStart w:id="3" w:name="_Toc336420407"/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>ΕΚΔΟΤΗΣ (Πλήρης επωνυμία).......................................................................</w:t>
      </w:r>
      <w:bookmarkEnd w:id="3"/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 xml:space="preserve">Ημερομηνία 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>έκδοσης...........................</w:t>
      </w:r>
    </w:p>
    <w:p w:rsidR="008D3351" w:rsidRDefault="004356C0">
      <w:pPr>
        <w:pStyle w:val="a"/>
        <w:spacing w:after="120" w:line="276" w:lineRule="auto"/>
        <w:jc w:val="both"/>
      </w:pP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ar-SA"/>
        </w:rPr>
        <w:t xml:space="preserve">Προς: </w:t>
      </w:r>
    </w:p>
    <w:p w:rsidR="008D3351" w:rsidRDefault="008D3351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 xml:space="preserve">Εγγύηση μας υπ’ αριθμ. ……………….. ποσού ………………….……. ευρώ </w:t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Με την παρούσα εγγυόμαστε, ανέκκλητα και ανεπιφύλακτα παραιτούμενοι του δικαιώματος της διαιρέσεως και διζήσεως, μέχρι του ποσού των ευρώ  ……………………………………………υ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πέρ του</w:t>
      </w:r>
    </w:p>
    <w:p w:rsidR="008D3351" w:rsidRDefault="004356C0">
      <w:pPr>
        <w:pStyle w:val="a"/>
        <w:spacing w:after="120" w:line="276" w:lineRule="auto"/>
        <w:jc w:val="both"/>
      </w:pPr>
      <w:r>
        <w:rPr>
          <w:rStyle w:val="a0"/>
          <w:rFonts w:ascii="Arial" w:eastAsia="Times New Roman" w:hAnsi="Arial" w:cs="Arial"/>
          <w:i/>
          <w:kern w:val="0"/>
          <w:sz w:val="20"/>
          <w:szCs w:val="20"/>
          <w:u w:val="single"/>
          <w:lang w:eastAsia="el-GR"/>
        </w:rPr>
        <w:t>{σε περίπτωση φυσικού προσώπου}:</w:t>
      </w:r>
      <w:r>
        <w:rPr>
          <w:rStyle w:val="a0"/>
          <w:rFonts w:ascii="Arial" w:eastAsia="Times New Roman" w:hAnsi="Arial" w:cs="Arial"/>
          <w:bCs/>
          <w:kern w:val="0"/>
          <w:sz w:val="20"/>
          <w:szCs w:val="20"/>
          <w:lang w:eastAsia="ar-SA"/>
        </w:rPr>
        <w:t xml:space="preserve"> </w:t>
      </w:r>
      <w:r>
        <w:rPr>
          <w:rStyle w:val="a0"/>
          <w:rFonts w:ascii="Arial" w:eastAsia="Calibri" w:hAnsi="Arial" w:cs="Arial"/>
          <w:bCs/>
          <w:kern w:val="0"/>
          <w:sz w:val="20"/>
          <w:szCs w:val="20"/>
          <w:lang w:eastAsia="ar-SA"/>
        </w:rPr>
        <w:t>(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ονοματεπώνυμο, πατρώνυμο) ..............................,  ΑΦΜ: ................ οδός............................. αριθμός.................ΤΚ………………</w:t>
      </w:r>
    </w:p>
    <w:p w:rsidR="008D3351" w:rsidRDefault="004356C0">
      <w:pPr>
        <w:pStyle w:val="a"/>
        <w:spacing w:after="120" w:line="276" w:lineRule="auto"/>
        <w:jc w:val="both"/>
      </w:pP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{</w:t>
      </w:r>
      <w:r>
        <w:rPr>
          <w:rStyle w:val="a0"/>
          <w:rFonts w:ascii="Arial" w:eastAsia="Times New Roman" w:hAnsi="Arial" w:cs="Arial"/>
          <w:i/>
          <w:kern w:val="0"/>
          <w:sz w:val="20"/>
          <w:szCs w:val="20"/>
          <w:u w:val="single"/>
          <w:lang w:eastAsia="el-GR"/>
        </w:rPr>
        <w:t>Σε περίπτωση μεμονωμένης εταιρίας: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 xml:space="preserve"> της Εταιρίας ………. ΑΦΜ: ...... 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οδός …………. αριθμός … ΤΚ ………..,}</w:t>
      </w:r>
    </w:p>
    <w:p w:rsidR="008D3351" w:rsidRDefault="004356C0">
      <w:pPr>
        <w:pStyle w:val="a"/>
        <w:spacing w:after="120" w:line="276" w:lineRule="auto"/>
        <w:jc w:val="both"/>
      </w:pP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>{</w:t>
      </w:r>
      <w:r>
        <w:rPr>
          <w:rStyle w:val="a0"/>
          <w:rFonts w:ascii="Arial" w:eastAsia="Times New Roman" w:hAnsi="Arial" w:cs="Arial"/>
          <w:i/>
          <w:kern w:val="0"/>
          <w:sz w:val="20"/>
          <w:szCs w:val="20"/>
          <w:u w:val="single"/>
          <w:lang w:eastAsia="el-GR"/>
        </w:rPr>
        <w:t>ή σε περίπτωση Ένωσης ή Κοινοπραξίας: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el-GR"/>
        </w:rPr>
        <w:t xml:space="preserve"> των Εταιριών </w:t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α) (πλήρη επωνυμία) …… ΑΦΜ…….….... οδός............................. αριθμός.................ΤΚ………………</w:t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β) (πλήρη επωνυμία) …… ΑΦΜ…….…....  οδός.............................</w:t>
      </w: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 xml:space="preserve"> αριθμός.................ΤΚ………………</w:t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>γ) (πλήρη επωνυμία) …… ΑΦΜ…….…....  οδός............................. αριθμός.................ΤΚ………………</w:t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>ατομικά και για κάθε μία από αυτές και ως αλληλέγγυα και εις ολόκληρο υπόχρεων μεταξύ τους, εκ της ιδιότητάς τους ως με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>λών της ένωσης ή κοινοπραξίας,</w:t>
      </w:r>
    </w:p>
    <w:p w:rsidR="008D3351" w:rsidRDefault="004356C0">
      <w:pPr>
        <w:pStyle w:val="a"/>
        <w:spacing w:after="120" w:line="276" w:lineRule="auto"/>
        <w:jc w:val="both"/>
      </w:pP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ar-SA"/>
        </w:rPr>
        <w:t>για την καλή εκτέλεση της υπ αριθ ..... σύμβασης “(τίτλος σύμβασης)”, σύμφωνα με την 30134/31-05-2022 Διακήρυξη</w:t>
      </w:r>
      <w:r>
        <w:rPr>
          <w:rStyle w:val="a0"/>
          <w:rFonts w:ascii="Arial" w:eastAsia="Times New Roman" w:hAnsi="Arial" w:cs="Arial"/>
          <w:i/>
          <w:kern w:val="0"/>
          <w:sz w:val="20"/>
          <w:szCs w:val="20"/>
          <w:lang w:eastAsia="el-GR"/>
        </w:rPr>
        <w:t xml:space="preserve"> με </w:t>
      </w:r>
      <w:r>
        <w:rPr>
          <w:rStyle w:val="a0"/>
          <w:rFonts w:ascii="Arial" w:eastAsia="Times New Roman" w:hAnsi="Arial" w:cs="Arial"/>
          <w:i/>
          <w:kern w:val="0"/>
          <w:sz w:val="20"/>
          <w:szCs w:val="20"/>
          <w:lang w:eastAsia="ar-SA"/>
        </w:rPr>
        <w:t>διάρκεια ισχύος σύμφωνα με την παρ. ΧΧΧ της παρούσας</w:t>
      </w:r>
      <w:r>
        <w:rPr>
          <w:rStyle w:val="a0"/>
          <w:rFonts w:ascii="Arial" w:eastAsia="Times New Roman" w:hAnsi="Arial" w:cs="Arial"/>
          <w:kern w:val="0"/>
          <w:sz w:val="20"/>
          <w:szCs w:val="20"/>
          <w:lang w:eastAsia="ar-SA"/>
        </w:rPr>
        <w:t xml:space="preserve"> ........................... της/ (Αναθέτουσας Αρχής).</w:t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 xml:space="preserve">Το 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>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 (5) ημέρες από την απλή έγγραφη ειδοποίησή σας.</w:t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>Η παρ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 xml:space="preserve">ούσα ισχύει μέχρι και την ............... </w:t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>Βεβαιώνουμε υπεύθυνα ότι το ποσό των εγγυητικών επιστολών που έχουν δοθεί, συνυπολογίζοντας και το</w:t>
      </w:r>
      <w:r>
        <w:rPr>
          <w:rFonts w:ascii="Arial" w:eastAsia="Times New Roman" w:hAnsi="Arial" w:cs="Arial"/>
          <w:kern w:val="0"/>
          <w:sz w:val="20"/>
          <w:szCs w:val="20"/>
          <w:lang w:eastAsia="ar-SA"/>
        </w:rPr>
        <w:t xml:space="preserve"> ποσό της παρούσας, δεν υπερβαίνει το όριο των εγγυήσεων που έχουμε το δικαίωμα να εκδίδουμε</w:t>
      </w:r>
    </w:p>
    <w:p w:rsidR="008D3351" w:rsidRDefault="008D3351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8D3351" w:rsidRDefault="004356C0">
      <w:pPr>
        <w:pStyle w:val="a"/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l-GR"/>
        </w:rPr>
        <w:t xml:space="preserve">(Εξουσιοδοτημένη υπογραφή) </w:t>
      </w:r>
    </w:p>
    <w:p w:rsidR="008D3351" w:rsidRDefault="008D3351">
      <w:pPr>
        <w:pStyle w:val="a"/>
      </w:pPr>
    </w:p>
    <w:sectPr w:rsidR="008D335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56C0">
      <w:pPr>
        <w:spacing w:after="0" w:line="240" w:lineRule="auto"/>
      </w:pPr>
      <w:r>
        <w:separator/>
      </w:r>
    </w:p>
  </w:endnote>
  <w:endnote w:type="continuationSeparator" w:id="0">
    <w:p w:rsidR="00000000" w:rsidRDefault="0043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56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3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3351"/>
    <w:rsid w:val="004356C0"/>
    <w:rsid w:val="008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5F2B4-C01C-478A-8EA7-B5ADC082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Times New Roman"/>
        <w:kern w:val="3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customStyle="1" w:styleId="2">
    <w:name w:val="Επικεφαλίδα 2"/>
    <w:basedOn w:val="a"/>
    <w:next w:val="a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customStyle="1" w:styleId="3">
    <w:name w:val="Επικεφαλίδα 3"/>
    <w:basedOn w:val="a"/>
    <w:next w:val="a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customStyle="1" w:styleId="4">
    <w:name w:val="Επικεφαλίδα 4"/>
    <w:basedOn w:val="a"/>
    <w:next w:val="a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customStyle="1" w:styleId="5">
    <w:name w:val="Επικεφαλίδα 5"/>
    <w:basedOn w:val="a"/>
    <w:next w:val="a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customStyle="1" w:styleId="6">
    <w:name w:val="Επικεφαλίδα 6"/>
    <w:basedOn w:val="a"/>
    <w:next w:val="a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customStyle="1" w:styleId="7">
    <w:name w:val="Επικεφαλίδα 7"/>
    <w:basedOn w:val="a"/>
    <w:next w:val="a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customStyle="1" w:styleId="8">
    <w:name w:val="Επικεφαλίδα 8"/>
    <w:basedOn w:val="a"/>
    <w:next w:val="a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customStyle="1" w:styleId="9">
    <w:name w:val="Επικεφαλίδα 9"/>
    <w:basedOn w:val="a"/>
    <w:next w:val="a"/>
    <w:pPr>
      <w:keepNext/>
      <w:keepLines/>
      <w:spacing w:after="0"/>
      <w:outlineLvl w:val="8"/>
    </w:pPr>
    <w:rPr>
      <w:rFonts w:eastAsia="Times New Roman"/>
      <w:color w:val="272727"/>
    </w:rPr>
  </w:style>
  <w:style w:type="paragraph" w:customStyle="1" w:styleId="a">
    <w:name w:val="Βασικό"/>
    <w:pPr>
      <w:suppressAutoHyphens/>
    </w:pPr>
  </w:style>
  <w:style w:type="character" w:customStyle="1" w:styleId="a0">
    <w:name w:val="Προεπιλεγμένη γραμματοσειρά"/>
  </w:style>
  <w:style w:type="character" w:customStyle="1" w:styleId="1Char">
    <w:name w:val="Επικεφαλίδα 1 Char"/>
    <w:basedOn w:val="a0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2Char">
    <w:name w:val="Επικεφαλίδα 2 Char"/>
    <w:basedOn w:val="a0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3Char">
    <w:name w:val="Επικεφαλίδα 3 Char"/>
    <w:basedOn w:val="a0"/>
    <w:rPr>
      <w:rFonts w:eastAsia="Times New Roman" w:cs="Times New Roman"/>
      <w:color w:val="0F4761"/>
      <w:sz w:val="28"/>
      <w:szCs w:val="28"/>
    </w:rPr>
  </w:style>
  <w:style w:type="character" w:customStyle="1" w:styleId="4Char">
    <w:name w:val="Επικεφαλίδα 4 Char"/>
    <w:basedOn w:val="a0"/>
    <w:rPr>
      <w:rFonts w:eastAsia="Times New Roman" w:cs="Times New Roman"/>
      <w:i/>
      <w:iCs/>
      <w:color w:val="0F4761"/>
    </w:rPr>
  </w:style>
  <w:style w:type="character" w:customStyle="1" w:styleId="5Char">
    <w:name w:val="Επικεφαλίδα 5 Char"/>
    <w:basedOn w:val="a0"/>
    <w:rPr>
      <w:rFonts w:eastAsia="Times New Roman" w:cs="Times New Roman"/>
      <w:color w:val="0F4761"/>
    </w:rPr>
  </w:style>
  <w:style w:type="character" w:customStyle="1" w:styleId="6Char">
    <w:name w:val="Επικεφαλίδα 6 Char"/>
    <w:basedOn w:val="a0"/>
    <w:rPr>
      <w:rFonts w:eastAsia="Times New Roman" w:cs="Times New Roman"/>
      <w:i/>
      <w:iCs/>
      <w:color w:val="595959"/>
    </w:rPr>
  </w:style>
  <w:style w:type="character" w:customStyle="1" w:styleId="7Char">
    <w:name w:val="Επικεφαλίδα 7 Char"/>
    <w:basedOn w:val="a0"/>
    <w:rPr>
      <w:rFonts w:eastAsia="Times New Roman" w:cs="Times New Roman"/>
      <w:color w:val="595959"/>
    </w:rPr>
  </w:style>
  <w:style w:type="character" w:customStyle="1" w:styleId="8Char">
    <w:name w:val="Επικεφαλίδα 8 Char"/>
    <w:basedOn w:val="a0"/>
    <w:rPr>
      <w:rFonts w:eastAsia="Times New Roman" w:cs="Times New Roman"/>
      <w:i/>
      <w:iCs/>
      <w:color w:val="272727"/>
    </w:rPr>
  </w:style>
  <w:style w:type="character" w:customStyle="1" w:styleId="9Char">
    <w:name w:val="Επικεφαλίδα 9 Char"/>
    <w:basedOn w:val="a0"/>
    <w:rPr>
      <w:rFonts w:eastAsia="Times New Roman" w:cs="Times New Roman"/>
      <w:color w:val="272727"/>
    </w:rPr>
  </w:style>
  <w:style w:type="paragraph" w:customStyle="1" w:styleId="a1">
    <w:name w:val="Τίτλος"/>
    <w:basedOn w:val="a"/>
    <w:next w:val="a"/>
    <w:pPr>
      <w:spacing w:after="80" w:line="240" w:lineRule="auto"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Char">
    <w:name w:val="Τίτλος Char"/>
    <w:basedOn w:val="a0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customStyle="1" w:styleId="a2">
    <w:name w:val="Υπότιτλος"/>
    <w:basedOn w:val="a"/>
    <w:next w:val="a"/>
    <w:rPr>
      <w:rFonts w:eastAsia="Times New Roman"/>
      <w:color w:val="595959"/>
      <w:spacing w:val="15"/>
      <w:sz w:val="28"/>
      <w:szCs w:val="28"/>
    </w:rPr>
  </w:style>
  <w:style w:type="character" w:customStyle="1" w:styleId="Char0">
    <w:name w:val="Υπότιτλος Char"/>
    <w:basedOn w:val="a0"/>
    <w:rPr>
      <w:rFonts w:eastAsia="Times New Roman" w:cs="Times New Roman"/>
      <w:color w:val="595959"/>
      <w:spacing w:val="15"/>
      <w:sz w:val="28"/>
      <w:szCs w:val="28"/>
    </w:rPr>
  </w:style>
  <w:style w:type="paragraph" w:customStyle="1" w:styleId="a3">
    <w:name w:val="Απόσπασμα"/>
    <w:basedOn w:val="a"/>
    <w:next w:val="a"/>
    <w:pPr>
      <w:spacing w:before="160"/>
      <w:jc w:val="center"/>
    </w:pPr>
    <w:rPr>
      <w:i/>
      <w:iCs/>
      <w:color w:val="404040"/>
    </w:rPr>
  </w:style>
  <w:style w:type="character" w:customStyle="1" w:styleId="Char1">
    <w:name w:val="Απόσπασμα Char"/>
    <w:basedOn w:val="a0"/>
    <w:rPr>
      <w:i/>
      <w:iCs/>
      <w:color w:val="404040"/>
    </w:rPr>
  </w:style>
  <w:style w:type="paragraph" w:customStyle="1" w:styleId="a4">
    <w:name w:val="Παράγραφος λίστας"/>
    <w:basedOn w:val="a"/>
    <w:pPr>
      <w:ind w:left="720"/>
    </w:pPr>
  </w:style>
  <w:style w:type="character" w:customStyle="1" w:styleId="a5">
    <w:name w:val="Έντονη έμφαση"/>
    <w:basedOn w:val="a0"/>
    <w:rPr>
      <w:i/>
      <w:iCs/>
      <w:color w:val="0F4761"/>
    </w:rPr>
  </w:style>
  <w:style w:type="paragraph" w:customStyle="1" w:styleId="a6">
    <w:name w:val="Έντονο απόσπ."/>
    <w:basedOn w:val="a"/>
    <w:next w:val="a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har2">
    <w:name w:val="Έντονο απόσπ. Char"/>
    <w:basedOn w:val="a0"/>
    <w:rPr>
      <w:i/>
      <w:iCs/>
      <w:color w:val="0F4761"/>
    </w:rPr>
  </w:style>
  <w:style w:type="character" w:customStyle="1" w:styleId="a7">
    <w:name w:val="Έντονη αναφορά"/>
    <w:basedOn w:val="a0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Βαρώτσος</dc:creator>
  <dc:description/>
  <cp:lastModifiedBy>s.stathaki@swri.gr</cp:lastModifiedBy>
  <cp:revision>2</cp:revision>
  <dcterms:created xsi:type="dcterms:W3CDTF">2024-05-20T21:33:00Z</dcterms:created>
  <dcterms:modified xsi:type="dcterms:W3CDTF">2024-05-20T21:33:00Z</dcterms:modified>
</cp:coreProperties>
</file>