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6C9E6" w14:textId="06EDEDB4" w:rsidR="00F146D1" w:rsidRPr="00CB33D2" w:rsidRDefault="00B6148F" w:rsidP="00B6148F">
      <w:pPr>
        <w:tabs>
          <w:tab w:val="left" w:pos="5565"/>
        </w:tabs>
        <w:ind w:left="0" w:firstLine="0"/>
        <w:jc w:val="center"/>
        <w:rPr>
          <w:rFonts w:asciiTheme="minorHAnsi" w:hAnsiTheme="minorHAnsi" w:cstheme="minorHAnsi"/>
          <w:szCs w:val="24"/>
        </w:rPr>
      </w:pPr>
      <w:r w:rsidRPr="00B6148F">
        <w:rPr>
          <w:rFonts w:asciiTheme="minorHAnsi" w:hAnsiTheme="minorHAnsi" w:cstheme="minorHAnsi"/>
          <w:b/>
          <w:bCs/>
          <w:sz w:val="32"/>
          <w:szCs w:val="32"/>
        </w:rPr>
        <w:t>ΠΑΡΑΡΤΗΜΑ</w:t>
      </w:r>
      <w:r w:rsidR="004820F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6C4F25">
        <w:rPr>
          <w:rFonts w:asciiTheme="minorHAnsi" w:hAnsiTheme="minorHAnsi" w:cstheme="minorHAnsi"/>
          <w:b/>
          <w:bCs/>
          <w:sz w:val="32"/>
          <w:szCs w:val="32"/>
          <w:lang w:val="en-US"/>
        </w:rPr>
        <w:t>IV</w:t>
      </w:r>
    </w:p>
    <w:p w14:paraId="3E0DF944" w14:textId="06ADCA33" w:rsidR="000932CF" w:rsidRDefault="00B12316" w:rsidP="000932CF">
      <w:pPr>
        <w:suppressAutoHyphens/>
        <w:spacing w:before="120" w:after="120" w:line="220" w:lineRule="exact"/>
        <w:ind w:left="0" w:firstLine="0"/>
        <w:jc w:val="center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szCs w:val="24"/>
        </w:rPr>
        <w:t>ΑΝΑΘΕΣΗ</w:t>
      </w:r>
      <w:r w:rsidR="00B6148F">
        <w:rPr>
          <w:rFonts w:ascii="Calibri" w:eastAsia="Calibri" w:hAnsi="Calibri" w:cs="Calibri"/>
          <w:b/>
          <w:szCs w:val="24"/>
        </w:rPr>
        <w:t xml:space="preserve"> ΜΑΘΗΜΑΤΩΝ </w:t>
      </w:r>
      <w:r w:rsidR="00863F4A">
        <w:rPr>
          <w:rFonts w:ascii="Calibri" w:eastAsia="Calibri" w:hAnsi="Calibri" w:cs="Calibri"/>
          <w:b/>
          <w:szCs w:val="24"/>
        </w:rPr>
        <w:t>ΣΤΟ</w:t>
      </w:r>
      <w:r w:rsidR="00C77EAF" w:rsidRPr="0087612B">
        <w:rPr>
          <w:rFonts w:ascii="Calibri" w:eastAsia="Calibri" w:hAnsi="Calibri" w:cs="Calibri"/>
          <w:b/>
          <w:szCs w:val="24"/>
        </w:rPr>
        <w:t xml:space="preserve"> ΩΡΟΜΙΣΘΙΟ ΕΚΠΑΙΔΕΥΤΙΚΟ ΠΡΟΣΩΠΙΚΟ</w:t>
      </w:r>
    </w:p>
    <w:p w14:paraId="40383EF9" w14:textId="50EE7815" w:rsidR="00A405B8" w:rsidRDefault="00C77EAF" w:rsidP="000932CF">
      <w:pPr>
        <w:suppressAutoHyphens/>
        <w:spacing w:before="120" w:after="120" w:line="220" w:lineRule="exact"/>
        <w:ind w:left="0" w:firstLine="0"/>
        <w:jc w:val="center"/>
        <w:rPr>
          <w:rFonts w:ascii="Calibri" w:eastAsia="Calibri" w:hAnsi="Calibri" w:cs="Calibri"/>
          <w:b/>
          <w:szCs w:val="24"/>
        </w:rPr>
      </w:pPr>
      <w:r w:rsidRPr="00AE1906">
        <w:rPr>
          <w:rFonts w:ascii="Calibri" w:eastAsia="Calibri" w:hAnsi="Calibri" w:cs="Calibri"/>
          <w:b/>
          <w:szCs w:val="24"/>
        </w:rPr>
        <w:t>ΕΤΟΥΣ 202</w:t>
      </w:r>
      <w:r w:rsidR="001B17AA">
        <w:rPr>
          <w:rFonts w:ascii="Calibri" w:eastAsia="Calibri" w:hAnsi="Calibri" w:cs="Calibri"/>
          <w:b/>
          <w:szCs w:val="24"/>
        </w:rPr>
        <w:t>3</w:t>
      </w:r>
      <w:r w:rsidRPr="00AE1906">
        <w:rPr>
          <w:rFonts w:ascii="Calibri" w:eastAsia="Calibri" w:hAnsi="Calibri" w:cs="Calibri"/>
          <w:b/>
          <w:szCs w:val="24"/>
        </w:rPr>
        <w:t>-202</w:t>
      </w:r>
      <w:r w:rsidR="001B17AA">
        <w:rPr>
          <w:rFonts w:ascii="Calibri" w:eastAsia="Calibri" w:hAnsi="Calibri" w:cs="Calibri"/>
          <w:b/>
          <w:szCs w:val="24"/>
        </w:rPr>
        <w:t>4</w:t>
      </w:r>
    </w:p>
    <w:p w14:paraId="2CCBCD3E" w14:textId="77777777" w:rsidR="00D83135" w:rsidRPr="00A405B8" w:rsidRDefault="00D83135" w:rsidP="000932CF">
      <w:pPr>
        <w:suppressAutoHyphens/>
        <w:spacing w:before="120" w:after="120" w:line="220" w:lineRule="exact"/>
        <w:ind w:left="0" w:firstLine="0"/>
        <w:jc w:val="center"/>
        <w:rPr>
          <w:rFonts w:ascii="Calibri" w:eastAsia="Calibri" w:hAnsi="Calibri" w:cs="Calibri"/>
          <w:szCs w:val="24"/>
          <w:highlight w:val="yellow"/>
          <w:lang w:eastAsia="zh-CN"/>
        </w:rPr>
      </w:pPr>
    </w:p>
    <w:tbl>
      <w:tblPr>
        <w:tblW w:w="8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4518"/>
      </w:tblGrid>
      <w:tr w:rsidR="00513185" w:rsidRPr="002C3211" w14:paraId="6D939FF6" w14:textId="77777777" w:rsidTr="00D83135">
        <w:trPr>
          <w:cantSplit/>
          <w:trHeight w:val="8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F41E6" w14:textId="16ACF7DC" w:rsidR="00513185" w:rsidRPr="002C3211" w:rsidRDefault="00513185" w:rsidP="004E6578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ΙΕΚ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8C63EC" w14:textId="5EDC90CD" w:rsidR="00513185" w:rsidRPr="00C65876" w:rsidRDefault="00513185" w:rsidP="004820FD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ΚΩΔ. ΘΕΣΗΣ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C4F08FF" w14:textId="2253E723" w:rsidR="00513185" w:rsidRPr="002C3211" w:rsidRDefault="00513185" w:rsidP="000F6FD8">
            <w:pPr>
              <w:spacing w:line="240" w:lineRule="exact"/>
              <w:ind w:left="-108" w:right="-108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B7040">
              <w:rPr>
                <w:rFonts w:ascii="Calibri" w:eastAsia="Calibri" w:hAnsi="Calibri" w:cs="Calibri"/>
                <w:b/>
                <w:sz w:val="20"/>
              </w:rPr>
              <w:t xml:space="preserve">Μάθημα </w:t>
            </w:r>
          </w:p>
        </w:tc>
      </w:tr>
      <w:tr w:rsidR="00CB33D2" w:rsidRPr="002C3211" w14:paraId="5630C5D0" w14:textId="77777777" w:rsidTr="000B6D88">
        <w:trPr>
          <w:cantSplit/>
          <w:trHeight w:val="5420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6EA99154" w14:textId="77777777" w:rsidR="00CB33D2" w:rsidRDefault="00CB33D2" w:rsidP="004E6578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 xml:space="preserve">ΑΤΤΙΚΗΣ – </w:t>
            </w:r>
          </w:p>
          <w:p w14:paraId="7A3940DE" w14:textId="77777777" w:rsidR="00CB33D2" w:rsidRPr="002C3211" w:rsidRDefault="00CB33D2" w:rsidP="004E6578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721744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 xml:space="preserve">ΚΤΗΜΑ ΣΥΓΓΡΟΥ </w:t>
            </w: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ΑΜΑΡΟΥΣΙΟΥ</w:t>
            </w:r>
          </w:p>
          <w:p w14:paraId="017A8082" w14:textId="77777777" w:rsidR="00CB33D2" w:rsidRDefault="00CB33D2" w:rsidP="004E6578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</w:rPr>
            </w:pPr>
            <w:bookmarkStart w:id="0" w:name="_Hlk104893389"/>
          </w:p>
          <w:p w14:paraId="53A0B871" w14:textId="77777777" w:rsidR="00CB33D2" w:rsidRDefault="00CB33D2" w:rsidP="004E6578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</w:rPr>
            </w:pPr>
          </w:p>
          <w:p w14:paraId="19F383BE" w14:textId="57D0B040" w:rsidR="00CB33D2" w:rsidRPr="002C3211" w:rsidRDefault="00CB33D2" w:rsidP="004E6578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sz w:val="20"/>
              </w:rPr>
              <w:t>ΤΕΧΝΙΚΟΣ ΤΕΧΝΟΛΟΓΙΚΩΝ ΕΦΑΡΜΟΓΩΝ ΚΑΙ ΕΓΚΑΤΑΣΤΑΣΕΩΝ ΣΕ ΈΡΓΑ ΤΟΠΙΟΥ ΚΑΙ ΠΕΡΙΒΑΛΛΟΝΤΟΣ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9D3BE21" w14:textId="77777777" w:rsidR="00CB33D2" w:rsidRDefault="00CB33D2" w:rsidP="00CB33D2">
            <w:pPr>
              <w:spacing w:line="240" w:lineRule="exact"/>
              <w:ind w:left="0"/>
              <w:rPr>
                <w:rFonts w:eastAsia="Calibri"/>
                <w:b/>
                <w:i/>
                <w:sz w:val="20"/>
              </w:rPr>
            </w:pPr>
          </w:p>
          <w:p w14:paraId="0F433B19" w14:textId="77777777" w:rsidR="00CB33D2" w:rsidRDefault="00CB33D2" w:rsidP="00CB33D2">
            <w:pPr>
              <w:spacing w:line="240" w:lineRule="exact"/>
              <w:ind w:left="0"/>
              <w:rPr>
                <w:rFonts w:eastAsia="Calibri"/>
                <w:b/>
                <w:i/>
                <w:sz w:val="20"/>
              </w:rPr>
            </w:pPr>
          </w:p>
          <w:p w14:paraId="06DB400B" w14:textId="77777777" w:rsidR="00CB33D2" w:rsidRDefault="00CB33D2" w:rsidP="00CB33D2">
            <w:pPr>
              <w:spacing w:line="240" w:lineRule="exact"/>
              <w:ind w:left="0"/>
              <w:rPr>
                <w:rFonts w:eastAsia="Calibri"/>
                <w:b/>
                <w:i/>
                <w:sz w:val="20"/>
              </w:rPr>
            </w:pPr>
          </w:p>
          <w:p w14:paraId="125D9835" w14:textId="77777777" w:rsidR="00CB33D2" w:rsidRDefault="00CB33D2" w:rsidP="00CB33D2">
            <w:pPr>
              <w:spacing w:line="240" w:lineRule="exact"/>
              <w:ind w:left="0"/>
              <w:rPr>
                <w:rFonts w:eastAsia="Calibri"/>
                <w:b/>
                <w:i/>
                <w:sz w:val="20"/>
              </w:rPr>
            </w:pPr>
          </w:p>
          <w:p w14:paraId="70B18CB6" w14:textId="77777777" w:rsidR="00CB33D2" w:rsidRDefault="00CB33D2" w:rsidP="00CB33D2">
            <w:pPr>
              <w:spacing w:line="240" w:lineRule="exact"/>
              <w:ind w:left="0"/>
              <w:rPr>
                <w:rFonts w:eastAsia="Calibri"/>
                <w:b/>
                <w:i/>
                <w:sz w:val="20"/>
              </w:rPr>
            </w:pPr>
          </w:p>
          <w:p w14:paraId="76BC174A" w14:textId="77777777" w:rsidR="00CB33D2" w:rsidRDefault="00CB33D2" w:rsidP="00CB33D2">
            <w:pPr>
              <w:spacing w:line="240" w:lineRule="exact"/>
              <w:ind w:left="0"/>
              <w:rPr>
                <w:rFonts w:eastAsia="Calibri"/>
                <w:b/>
                <w:i/>
                <w:sz w:val="20"/>
              </w:rPr>
            </w:pPr>
          </w:p>
          <w:p w14:paraId="4470B87F" w14:textId="77777777" w:rsidR="00CB33D2" w:rsidRDefault="00CB33D2" w:rsidP="00CB33D2">
            <w:pPr>
              <w:spacing w:line="240" w:lineRule="exact"/>
              <w:ind w:left="0"/>
              <w:rPr>
                <w:rFonts w:eastAsia="Calibri"/>
                <w:b/>
                <w:i/>
                <w:sz w:val="20"/>
              </w:rPr>
            </w:pPr>
          </w:p>
          <w:p w14:paraId="6EB90FA7" w14:textId="77777777" w:rsidR="00CB33D2" w:rsidRDefault="00CB33D2" w:rsidP="00CB33D2">
            <w:pPr>
              <w:spacing w:line="240" w:lineRule="exact"/>
              <w:ind w:left="0"/>
              <w:rPr>
                <w:rFonts w:eastAsia="Calibri"/>
                <w:b/>
                <w:i/>
                <w:sz w:val="20"/>
              </w:rPr>
            </w:pPr>
          </w:p>
          <w:p w14:paraId="5A59B32D" w14:textId="77777777" w:rsidR="00CB33D2" w:rsidRDefault="00CB33D2" w:rsidP="00CB33D2">
            <w:pPr>
              <w:spacing w:line="240" w:lineRule="exact"/>
              <w:ind w:left="0"/>
              <w:rPr>
                <w:rFonts w:eastAsia="Calibri"/>
                <w:b/>
                <w:i/>
                <w:sz w:val="20"/>
              </w:rPr>
            </w:pPr>
          </w:p>
          <w:p w14:paraId="14FFB071" w14:textId="77777777" w:rsidR="00CB33D2" w:rsidRDefault="00CB33D2" w:rsidP="00CB33D2">
            <w:pPr>
              <w:spacing w:line="240" w:lineRule="exact"/>
              <w:ind w:left="0"/>
              <w:rPr>
                <w:rFonts w:eastAsia="Calibri"/>
                <w:b/>
                <w:i/>
                <w:sz w:val="20"/>
              </w:rPr>
            </w:pPr>
          </w:p>
          <w:p w14:paraId="76E50647" w14:textId="3E3BBE48" w:rsidR="00CB33D2" w:rsidRPr="002C3211" w:rsidRDefault="00CB33D2" w:rsidP="00CB33D2">
            <w:pPr>
              <w:spacing w:line="240" w:lineRule="exact"/>
              <w:ind w:left="0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0"/>
              </w:rPr>
              <w:t>101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06FE" w14:textId="77777777" w:rsidR="00CB33D2" w:rsidRPr="004E6578" w:rsidRDefault="00CB33D2" w:rsidP="004E6578">
            <w:pPr>
              <w:numPr>
                <w:ilvl w:val="0"/>
                <w:numId w:val="32"/>
              </w:numPr>
              <w:suppressAutoHyphens/>
              <w:spacing w:line="240" w:lineRule="exact"/>
              <w:ind w:left="316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4E6578">
              <w:rPr>
                <w:rFonts w:ascii="Calibri" w:hAnsi="Calibri" w:cs="Calibri"/>
                <w:sz w:val="20"/>
                <w:lang w:eastAsia="el-GR"/>
              </w:rPr>
              <w:t>ΠΡΑΚΤΙΚΗ ΕΦΑΡΜΟΓΗ ΣΤΗΝ ΕΙΔΙΚΟΤΗΤΑ</w:t>
            </w:r>
          </w:p>
          <w:p w14:paraId="56DE1F15" w14:textId="77777777" w:rsidR="00CB33D2" w:rsidRPr="004E6578" w:rsidRDefault="00CB33D2" w:rsidP="004E6578">
            <w:pPr>
              <w:numPr>
                <w:ilvl w:val="0"/>
                <w:numId w:val="32"/>
              </w:numPr>
              <w:suppressAutoHyphens/>
              <w:spacing w:line="240" w:lineRule="exact"/>
              <w:ind w:left="316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4E6578">
              <w:rPr>
                <w:rFonts w:ascii="Calibri" w:hAnsi="Calibri" w:cs="Calibri"/>
                <w:sz w:val="20"/>
                <w:lang w:eastAsia="el-GR"/>
              </w:rPr>
              <w:t>ΑΡΧΙΤΕΚΤΟΝΙΚΗ ΚΑΙ ΔΙΑΜΟΡΦΩΣΗ ΤΟΠΙΟΥ</w:t>
            </w:r>
          </w:p>
          <w:p w14:paraId="225B41A5" w14:textId="77777777" w:rsidR="00CB33D2" w:rsidRPr="004E6578" w:rsidRDefault="00CB33D2" w:rsidP="004E6578">
            <w:pPr>
              <w:numPr>
                <w:ilvl w:val="0"/>
                <w:numId w:val="32"/>
              </w:numPr>
              <w:suppressAutoHyphens/>
              <w:spacing w:line="240" w:lineRule="exact"/>
              <w:ind w:left="316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4E6578">
              <w:rPr>
                <w:rFonts w:ascii="Calibri" w:hAnsi="Calibri" w:cs="Calibri"/>
                <w:sz w:val="20"/>
                <w:lang w:eastAsia="el-GR"/>
              </w:rPr>
              <w:t>ΜΕΛΕΤΗ - ΟΡΓΑΝΩΣΗ ΧΩΡΩΝ ΠΡΑΣΙΝΟΥ ΚΑΙ ΑΝΑΨΥΧΗΣ</w:t>
            </w:r>
          </w:p>
          <w:p w14:paraId="21F228B1" w14:textId="77777777" w:rsidR="00CB33D2" w:rsidRPr="004E6578" w:rsidRDefault="00CB33D2" w:rsidP="004E6578">
            <w:pPr>
              <w:numPr>
                <w:ilvl w:val="0"/>
                <w:numId w:val="32"/>
              </w:numPr>
              <w:suppressAutoHyphens/>
              <w:spacing w:line="240" w:lineRule="exact"/>
              <w:ind w:left="316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4E6578">
              <w:rPr>
                <w:rFonts w:ascii="Calibri" w:hAnsi="Calibri" w:cs="Calibri"/>
                <w:sz w:val="20"/>
                <w:lang w:eastAsia="el-GR"/>
              </w:rPr>
              <w:t>ΣΧΕΔΙΑΣΜΟΣ ΦΥΤΟΤΕΧΝΙΚΩΝ ΕΡΓΩΝ ΜΕΣΩ Η/Υ</w:t>
            </w:r>
          </w:p>
          <w:p w14:paraId="472C636E" w14:textId="620FC84B" w:rsidR="00CB33D2" w:rsidRPr="004E6578" w:rsidRDefault="00CB33D2" w:rsidP="004E6578">
            <w:pPr>
              <w:numPr>
                <w:ilvl w:val="0"/>
                <w:numId w:val="32"/>
              </w:numPr>
              <w:suppressAutoHyphens/>
              <w:spacing w:line="240" w:lineRule="exact"/>
              <w:ind w:left="316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4E6578">
              <w:rPr>
                <w:rFonts w:ascii="Calibri" w:hAnsi="Calibri" w:cs="Calibri"/>
                <w:sz w:val="20"/>
                <w:lang w:eastAsia="el-GR"/>
              </w:rPr>
              <w:t>ΦΥΤΟΤΕΧΝΙΑ</w:t>
            </w:r>
            <w:bookmarkStart w:id="1" w:name="_GoBack"/>
            <w:bookmarkEnd w:id="1"/>
          </w:p>
        </w:tc>
      </w:tr>
    </w:tbl>
    <w:p w14:paraId="14EB5471" w14:textId="77777777" w:rsidR="0027558D" w:rsidRDefault="0027558D" w:rsidP="00D83135">
      <w:pPr>
        <w:ind w:left="0" w:right="-482" w:firstLine="0"/>
        <w:rPr>
          <w:rFonts w:ascii="Calibri" w:eastAsia="Calibri" w:hAnsi="Calibri" w:cs="Calibri"/>
          <w:b/>
          <w:sz w:val="22"/>
          <w:szCs w:val="22"/>
        </w:rPr>
      </w:pPr>
    </w:p>
    <w:sectPr w:rsidR="0027558D" w:rsidSect="00D83135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40" w:right="1800" w:bottom="1134" w:left="1800" w:header="227" w:footer="2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D3EC1" w14:textId="77777777" w:rsidR="006B743F" w:rsidRDefault="006B743F">
      <w:r>
        <w:separator/>
      </w:r>
    </w:p>
  </w:endnote>
  <w:endnote w:type="continuationSeparator" w:id="0">
    <w:p w14:paraId="20182A00" w14:textId="77777777" w:rsidR="006B743F" w:rsidRDefault="006B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Μοντέρνα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7830424"/>
      <w:docPartObj>
        <w:docPartGallery w:val="Page Numbers (Bottom of Page)"/>
        <w:docPartUnique/>
      </w:docPartObj>
    </w:sdtPr>
    <w:sdtEndPr/>
    <w:sdtContent>
      <w:p w14:paraId="0251B018" w14:textId="1EC53985" w:rsidR="00E073C3" w:rsidRDefault="00E073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FC7A918" w14:textId="77777777" w:rsidR="00E073C3" w:rsidRDefault="00E073C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4516569"/>
      <w:docPartObj>
        <w:docPartGallery w:val="Page Numbers (Bottom of Page)"/>
        <w:docPartUnique/>
      </w:docPartObj>
    </w:sdtPr>
    <w:sdtEndPr/>
    <w:sdtContent>
      <w:p w14:paraId="59573D66" w14:textId="41C8AA8C" w:rsidR="00E073C3" w:rsidRDefault="00E073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801B01C" w14:textId="22E8D59A" w:rsidR="00E073C3" w:rsidRDefault="00E073C3">
    <w:pPr>
      <w:pStyle w:val="a4"/>
      <w:tabs>
        <w:tab w:val="clear" w:pos="9072"/>
        <w:tab w:val="right" w:pos="9781"/>
      </w:tabs>
      <w:ind w:left="-284" w:right="1"/>
      <w:jc w:val="center"/>
      <w:rPr>
        <w:rFonts w:ascii="Arial Narrow" w:hAnsi="Arial Narrow"/>
        <w:i/>
        <w:spacing w:val="6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38A3D" w14:textId="77777777" w:rsidR="00E073C3" w:rsidRPr="00F146D1" w:rsidRDefault="00E073C3">
    <w:pPr>
      <w:pStyle w:val="a4"/>
      <w:rPr>
        <w:rFonts w:ascii="Arial Narrow" w:hAnsi="Arial Narrow"/>
        <w:color w:val="385623"/>
      </w:rPr>
    </w:pPr>
    <w:r w:rsidRPr="00F146D1">
      <w:rPr>
        <w:rFonts w:ascii="Arial Narrow" w:hAnsi="Arial Narrow"/>
        <w:noProof/>
        <w:color w:val="385623"/>
        <w:lang w:eastAsia="el-G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F6788BF" wp14:editId="31F5D577">
              <wp:simplePos x="0" y="0"/>
              <wp:positionH relativeFrom="column">
                <wp:posOffset>-327025</wp:posOffset>
              </wp:positionH>
              <wp:positionV relativeFrom="paragraph">
                <wp:posOffset>97790</wp:posOffset>
              </wp:positionV>
              <wp:extent cx="67792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92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562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3A7B7ED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75pt,7.7pt" to="508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" o:allowincell="f" strokecolor="#375623" strokeweight=".25pt">
              <v:stroke startarrowwidth="narrow" startarrowlength="short" endarrowwidth="narrow" endarrowlength="short"/>
            </v:line>
          </w:pict>
        </mc:Fallback>
      </mc:AlternateContent>
    </w:r>
  </w:p>
  <w:p w14:paraId="2EAB25C5" w14:textId="77777777" w:rsidR="00E073C3" w:rsidRPr="00F146D1" w:rsidRDefault="00E073C3" w:rsidP="0087456B">
    <w:pPr>
      <w:pStyle w:val="a4"/>
      <w:tabs>
        <w:tab w:val="clear" w:pos="9072"/>
        <w:tab w:val="right" w:pos="9781"/>
      </w:tabs>
      <w:ind w:left="-567" w:right="-567"/>
      <w:jc w:val="center"/>
      <w:rPr>
        <w:b/>
        <w:i/>
        <w:color w:val="385623"/>
        <w:spacing w:val="6"/>
      </w:rPr>
    </w:pPr>
    <w:r w:rsidRPr="00F146D1">
      <w:rPr>
        <w:rFonts w:ascii="Arial Narrow" w:hAnsi="Arial Narrow"/>
        <w:noProof/>
        <w:color w:val="385623"/>
        <w:lang w:eastAsia="el-G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F0AF40C" wp14:editId="22414495">
              <wp:simplePos x="0" y="0"/>
              <wp:positionH relativeFrom="column">
                <wp:posOffset>-328930</wp:posOffset>
              </wp:positionH>
              <wp:positionV relativeFrom="paragraph">
                <wp:posOffset>194945</wp:posOffset>
              </wp:positionV>
              <wp:extent cx="678116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11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562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3F5FF220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pt,15.35pt" to="508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" o:allowincell="f" strokecolor="#375623" strokeweight=".25pt">
              <v:stroke startarrowwidth="narrow" startarrowlength="short" endarrowwidth="narrow" endarrowlength="short"/>
            </v:line>
          </w:pict>
        </mc:Fallback>
      </mc:AlternateContent>
    </w:r>
    <w:r w:rsidRPr="00F146D1">
      <w:rPr>
        <w:b/>
        <w:i/>
        <w:color w:val="385623"/>
        <w:spacing w:val="6"/>
      </w:rPr>
      <w:t xml:space="preserve">Κουρτίδου 56-58 &amp; Νιρβάνα, 111 45 Αθήνα, </w:t>
    </w:r>
    <w:r w:rsidRPr="00F146D1">
      <w:rPr>
        <w:b/>
        <w:i/>
        <w:color w:val="385623"/>
        <w:spacing w:val="6"/>
      </w:rPr>
      <w:sym w:font="Wingdings" w:char="F028"/>
    </w:r>
    <w:r w:rsidRPr="00F146D1">
      <w:rPr>
        <w:b/>
        <w:i/>
        <w:color w:val="385623"/>
        <w:spacing w:val="6"/>
      </w:rPr>
      <w:t xml:space="preserve"> (+210) 83.92.</w:t>
    </w:r>
    <w:r>
      <w:rPr>
        <w:b/>
        <w:i/>
        <w:color w:val="385623"/>
        <w:spacing w:val="6"/>
      </w:rPr>
      <w:t>0</w:t>
    </w:r>
    <w:r w:rsidRPr="00F146D1">
      <w:rPr>
        <w:b/>
        <w:i/>
        <w:color w:val="385623"/>
        <w:spacing w:val="6"/>
      </w:rPr>
      <w:t>2</w:t>
    </w:r>
    <w:r>
      <w:rPr>
        <w:b/>
        <w:i/>
        <w:color w:val="385623"/>
        <w:spacing w:val="6"/>
      </w:rPr>
      <w:t>0</w:t>
    </w:r>
    <w:r w:rsidRPr="00F146D1">
      <w:rPr>
        <w:b/>
        <w:i/>
        <w:color w:val="385623"/>
        <w:spacing w:val="6"/>
      </w:rPr>
      <w:t xml:space="preserve">  </w:t>
    </w:r>
    <w:proofErr w:type="spellStart"/>
    <w:r w:rsidRPr="00F146D1">
      <w:rPr>
        <w:b/>
        <w:i/>
        <w:color w:val="385623"/>
        <w:spacing w:val="6"/>
      </w:rPr>
      <w:t>Fax</w:t>
    </w:r>
    <w:proofErr w:type="spellEnd"/>
    <w:r w:rsidRPr="00F146D1">
      <w:rPr>
        <w:b/>
        <w:i/>
        <w:color w:val="385623"/>
        <w:spacing w:val="6"/>
      </w:rPr>
      <w:t xml:space="preserve">: (+210) </w:t>
    </w:r>
    <w:r>
      <w:rPr>
        <w:b/>
        <w:i/>
        <w:color w:val="385623"/>
        <w:spacing w:val="6"/>
      </w:rPr>
      <w:t>8</w:t>
    </w:r>
    <w:r w:rsidRPr="00F146D1">
      <w:rPr>
        <w:b/>
        <w:i/>
        <w:color w:val="385623"/>
        <w:spacing w:val="6"/>
      </w:rPr>
      <w:t>8.</w:t>
    </w:r>
    <w:r>
      <w:rPr>
        <w:b/>
        <w:i/>
        <w:color w:val="385623"/>
        <w:spacing w:val="6"/>
      </w:rPr>
      <w:t>39</w:t>
    </w:r>
    <w:r w:rsidRPr="00F146D1">
      <w:rPr>
        <w:b/>
        <w:i/>
        <w:color w:val="385623"/>
        <w:spacing w:val="6"/>
      </w:rPr>
      <w:t>.</w:t>
    </w:r>
    <w:r>
      <w:rPr>
        <w:b/>
        <w:i/>
        <w:color w:val="385623"/>
        <w:spacing w:val="6"/>
      </w:rPr>
      <w:t>341</w:t>
    </w:r>
  </w:p>
  <w:p w14:paraId="76D4C7B6" w14:textId="77777777" w:rsidR="00E073C3" w:rsidRPr="00F146D1" w:rsidRDefault="00E073C3">
    <w:pPr>
      <w:pStyle w:val="a4"/>
      <w:tabs>
        <w:tab w:val="clear" w:pos="9072"/>
        <w:tab w:val="right" w:pos="9781"/>
      </w:tabs>
      <w:ind w:left="-284" w:right="1"/>
      <w:jc w:val="center"/>
      <w:rPr>
        <w:rFonts w:ascii="Arial Narrow" w:hAnsi="Arial Narrow"/>
        <w:i/>
        <w:color w:val="385623"/>
        <w:spacing w:val="6"/>
        <w:sz w:val="22"/>
      </w:rPr>
    </w:pPr>
    <w:r w:rsidRPr="00F146D1">
      <w:rPr>
        <w:rFonts w:ascii="Arial Narrow" w:hAnsi="Arial Narrow"/>
        <w:color w:val="385623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56F65" w14:textId="77777777" w:rsidR="006B743F" w:rsidRDefault="006B743F">
      <w:r>
        <w:separator/>
      </w:r>
    </w:p>
  </w:footnote>
  <w:footnote w:type="continuationSeparator" w:id="0">
    <w:p w14:paraId="2EFB985F" w14:textId="77777777" w:rsidR="006B743F" w:rsidRDefault="006B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90F25" w14:textId="77777777" w:rsidR="00E073C3" w:rsidRDefault="00E073C3">
    <w:pPr>
      <w:pStyle w:val="a5"/>
      <w:framePr w:wrap="around" w:vAnchor="text" w:hAnchor="margin" w:xAlign="center" w:y="1"/>
      <w:rPr>
        <w:rStyle w:val="a6"/>
      </w:rPr>
    </w:pPr>
  </w:p>
  <w:p w14:paraId="6A5CA0FE" w14:textId="1B9039E1" w:rsidR="00CE5270" w:rsidRDefault="00D83135" w:rsidP="00CE5270">
    <w:pPr>
      <w:tabs>
        <w:tab w:val="left" w:pos="6804"/>
      </w:tabs>
      <w:ind w:left="0" w:firstLine="0"/>
    </w:pPr>
    <w:r>
      <w:rPr>
        <w:noProof/>
      </w:rPr>
      <w:drawing>
        <wp:inline distT="0" distB="0" distL="0" distR="0" wp14:anchorId="07092D41" wp14:editId="3B47F4FD">
          <wp:extent cx="818984" cy="676483"/>
          <wp:effectExtent l="0" t="0" r="635" b="0"/>
          <wp:docPr id="959537118" name="Εικόνα 959537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258" cy="68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073C3">
      <w:t xml:space="preserve">     </w:t>
    </w:r>
    <w:r w:rsidR="00CE5270">
      <w:t xml:space="preserve">                     </w:t>
    </w:r>
    <w:r w:rsidR="00B6148F" w:rsidRPr="00B6148F">
      <w:rPr>
        <w:rFonts w:asciiTheme="minorHAnsi" w:hAnsiTheme="minorHAnsi" w:cstheme="minorHAnsi"/>
        <w:b/>
        <w:bCs/>
        <w:sz w:val="32"/>
        <w:szCs w:val="32"/>
      </w:rPr>
      <w:t xml:space="preserve"> </w:t>
    </w:r>
    <w:r w:rsidR="00CE5270"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7F55"/>
    <w:multiLevelType w:val="hybridMultilevel"/>
    <w:tmpl w:val="E58CA976"/>
    <w:lvl w:ilvl="0" w:tplc="FFFFFFFF">
      <w:start w:val="1"/>
      <w:numFmt w:val="decimal"/>
      <w:lvlText w:val="%1."/>
      <w:lvlJc w:val="left"/>
      <w:pPr>
        <w:ind w:left="604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01" w:hanging="360"/>
      </w:pPr>
    </w:lvl>
    <w:lvl w:ilvl="2" w:tplc="FFFFFFFF" w:tentative="1">
      <w:start w:val="1"/>
      <w:numFmt w:val="lowerRoman"/>
      <w:lvlText w:val="%3."/>
      <w:lvlJc w:val="right"/>
      <w:pPr>
        <w:ind w:left="2121" w:hanging="180"/>
      </w:pPr>
    </w:lvl>
    <w:lvl w:ilvl="3" w:tplc="FFFFFFFF" w:tentative="1">
      <w:start w:val="1"/>
      <w:numFmt w:val="decimal"/>
      <w:lvlText w:val="%4."/>
      <w:lvlJc w:val="left"/>
      <w:pPr>
        <w:ind w:left="2841" w:hanging="360"/>
      </w:pPr>
    </w:lvl>
    <w:lvl w:ilvl="4" w:tplc="FFFFFFFF" w:tentative="1">
      <w:start w:val="1"/>
      <w:numFmt w:val="lowerLetter"/>
      <w:lvlText w:val="%5."/>
      <w:lvlJc w:val="left"/>
      <w:pPr>
        <w:ind w:left="3561" w:hanging="360"/>
      </w:pPr>
    </w:lvl>
    <w:lvl w:ilvl="5" w:tplc="FFFFFFFF" w:tentative="1">
      <w:start w:val="1"/>
      <w:numFmt w:val="lowerRoman"/>
      <w:lvlText w:val="%6."/>
      <w:lvlJc w:val="right"/>
      <w:pPr>
        <w:ind w:left="4281" w:hanging="180"/>
      </w:pPr>
    </w:lvl>
    <w:lvl w:ilvl="6" w:tplc="FFFFFFFF" w:tentative="1">
      <w:start w:val="1"/>
      <w:numFmt w:val="decimal"/>
      <w:lvlText w:val="%7."/>
      <w:lvlJc w:val="left"/>
      <w:pPr>
        <w:ind w:left="5001" w:hanging="360"/>
      </w:pPr>
    </w:lvl>
    <w:lvl w:ilvl="7" w:tplc="FFFFFFFF" w:tentative="1">
      <w:start w:val="1"/>
      <w:numFmt w:val="lowerLetter"/>
      <w:lvlText w:val="%8."/>
      <w:lvlJc w:val="left"/>
      <w:pPr>
        <w:ind w:left="5721" w:hanging="360"/>
      </w:pPr>
    </w:lvl>
    <w:lvl w:ilvl="8" w:tplc="FFFFFFFF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" w15:restartNumberingAfterBreak="0">
    <w:nsid w:val="033B1FBA"/>
    <w:multiLevelType w:val="hybridMultilevel"/>
    <w:tmpl w:val="9B4AD1A6"/>
    <w:lvl w:ilvl="0" w:tplc="E1B80F30">
      <w:start w:val="7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2536"/>
    <w:multiLevelType w:val="hybridMultilevel"/>
    <w:tmpl w:val="3FB8C9B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2AB9"/>
    <w:multiLevelType w:val="hybridMultilevel"/>
    <w:tmpl w:val="63B4630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C7405"/>
    <w:multiLevelType w:val="hybridMultilevel"/>
    <w:tmpl w:val="3FB8C9B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B7DE1"/>
    <w:multiLevelType w:val="hybridMultilevel"/>
    <w:tmpl w:val="B824C66C"/>
    <w:lvl w:ilvl="0" w:tplc="AC4C92DE">
      <w:start w:val="1"/>
      <w:numFmt w:val="decimal"/>
      <w:lvlText w:val="%1."/>
      <w:lvlJc w:val="left"/>
      <w:pPr>
        <w:ind w:left="1036" w:hanging="360"/>
      </w:pPr>
      <w:rPr>
        <w:rFonts w:hint="default"/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9233F"/>
    <w:multiLevelType w:val="hybridMultilevel"/>
    <w:tmpl w:val="9298585A"/>
    <w:lvl w:ilvl="0" w:tplc="1AE40E2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129DD"/>
    <w:multiLevelType w:val="hybridMultilevel"/>
    <w:tmpl w:val="63B4630A"/>
    <w:lvl w:ilvl="0" w:tplc="D2EEB4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18459C"/>
    <w:multiLevelType w:val="hybridMultilevel"/>
    <w:tmpl w:val="44888EC2"/>
    <w:lvl w:ilvl="0" w:tplc="FFFFFFFF">
      <w:start w:val="6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BCA5260"/>
    <w:multiLevelType w:val="hybridMultilevel"/>
    <w:tmpl w:val="2146BE0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E8F"/>
    <w:multiLevelType w:val="hybridMultilevel"/>
    <w:tmpl w:val="22BC0A5C"/>
    <w:lvl w:ilvl="0" w:tplc="FD88F732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D1995"/>
    <w:multiLevelType w:val="hybridMultilevel"/>
    <w:tmpl w:val="63B4630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678E8"/>
    <w:multiLevelType w:val="hybridMultilevel"/>
    <w:tmpl w:val="6DA279F2"/>
    <w:lvl w:ilvl="0" w:tplc="FE2CA378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17E89"/>
    <w:multiLevelType w:val="hybridMultilevel"/>
    <w:tmpl w:val="4B3CC3AA"/>
    <w:lvl w:ilvl="0" w:tplc="01CA1BDA">
      <w:start w:val="14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170A5"/>
    <w:multiLevelType w:val="hybridMultilevel"/>
    <w:tmpl w:val="59F809FE"/>
    <w:lvl w:ilvl="0" w:tplc="FE2CA378">
      <w:numFmt w:val="bullet"/>
      <w:lvlText w:val="-"/>
      <w:lvlJc w:val="left"/>
      <w:pPr>
        <w:ind w:left="1212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334B19"/>
    <w:multiLevelType w:val="hybridMultilevel"/>
    <w:tmpl w:val="F0A4865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7075D"/>
    <w:multiLevelType w:val="hybridMultilevel"/>
    <w:tmpl w:val="0C22C6DC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63EDD"/>
    <w:multiLevelType w:val="hybridMultilevel"/>
    <w:tmpl w:val="DEFE3522"/>
    <w:lvl w:ilvl="0" w:tplc="1DA4760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00A25"/>
    <w:multiLevelType w:val="hybridMultilevel"/>
    <w:tmpl w:val="2146BE0E"/>
    <w:lvl w:ilvl="0" w:tplc="D75808E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D6019"/>
    <w:multiLevelType w:val="hybridMultilevel"/>
    <w:tmpl w:val="F0A4865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A5300"/>
    <w:multiLevelType w:val="hybridMultilevel"/>
    <w:tmpl w:val="F4FCE8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F65B6"/>
    <w:multiLevelType w:val="hybridMultilevel"/>
    <w:tmpl w:val="845C576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105966"/>
    <w:multiLevelType w:val="hybridMultilevel"/>
    <w:tmpl w:val="63B4630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76606"/>
    <w:multiLevelType w:val="hybridMultilevel"/>
    <w:tmpl w:val="71E01F9C"/>
    <w:lvl w:ilvl="0" w:tplc="0408000F">
      <w:start w:val="1"/>
      <w:numFmt w:val="decimal"/>
      <w:lvlText w:val="%1."/>
      <w:lvlJc w:val="left"/>
      <w:pPr>
        <w:ind w:left="1036" w:hanging="360"/>
      </w:pPr>
    </w:lvl>
    <w:lvl w:ilvl="1" w:tplc="04080019" w:tentative="1">
      <w:start w:val="1"/>
      <w:numFmt w:val="lowerLetter"/>
      <w:lvlText w:val="%2."/>
      <w:lvlJc w:val="left"/>
      <w:pPr>
        <w:ind w:left="1756" w:hanging="360"/>
      </w:pPr>
    </w:lvl>
    <w:lvl w:ilvl="2" w:tplc="0408001B" w:tentative="1">
      <w:start w:val="1"/>
      <w:numFmt w:val="lowerRoman"/>
      <w:lvlText w:val="%3."/>
      <w:lvlJc w:val="right"/>
      <w:pPr>
        <w:ind w:left="2476" w:hanging="180"/>
      </w:pPr>
    </w:lvl>
    <w:lvl w:ilvl="3" w:tplc="0408000F" w:tentative="1">
      <w:start w:val="1"/>
      <w:numFmt w:val="decimal"/>
      <w:lvlText w:val="%4."/>
      <w:lvlJc w:val="left"/>
      <w:pPr>
        <w:ind w:left="3196" w:hanging="360"/>
      </w:pPr>
    </w:lvl>
    <w:lvl w:ilvl="4" w:tplc="04080019" w:tentative="1">
      <w:start w:val="1"/>
      <w:numFmt w:val="lowerLetter"/>
      <w:lvlText w:val="%5."/>
      <w:lvlJc w:val="left"/>
      <w:pPr>
        <w:ind w:left="3916" w:hanging="360"/>
      </w:pPr>
    </w:lvl>
    <w:lvl w:ilvl="5" w:tplc="0408001B" w:tentative="1">
      <w:start w:val="1"/>
      <w:numFmt w:val="lowerRoman"/>
      <w:lvlText w:val="%6."/>
      <w:lvlJc w:val="right"/>
      <w:pPr>
        <w:ind w:left="4636" w:hanging="180"/>
      </w:pPr>
    </w:lvl>
    <w:lvl w:ilvl="6" w:tplc="0408000F" w:tentative="1">
      <w:start w:val="1"/>
      <w:numFmt w:val="decimal"/>
      <w:lvlText w:val="%7."/>
      <w:lvlJc w:val="left"/>
      <w:pPr>
        <w:ind w:left="5356" w:hanging="360"/>
      </w:pPr>
    </w:lvl>
    <w:lvl w:ilvl="7" w:tplc="04080019" w:tentative="1">
      <w:start w:val="1"/>
      <w:numFmt w:val="lowerLetter"/>
      <w:lvlText w:val="%8."/>
      <w:lvlJc w:val="left"/>
      <w:pPr>
        <w:ind w:left="6076" w:hanging="360"/>
      </w:pPr>
    </w:lvl>
    <w:lvl w:ilvl="8" w:tplc="0408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4" w15:restartNumberingAfterBreak="0">
    <w:nsid w:val="380C6C3C"/>
    <w:multiLevelType w:val="hybridMultilevel"/>
    <w:tmpl w:val="26F294A6"/>
    <w:lvl w:ilvl="0" w:tplc="70FE2404">
      <w:start w:val="7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7112C"/>
    <w:multiLevelType w:val="hybridMultilevel"/>
    <w:tmpl w:val="D08E965E"/>
    <w:lvl w:ilvl="0" w:tplc="1AE40E2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C08D0"/>
    <w:multiLevelType w:val="hybridMultilevel"/>
    <w:tmpl w:val="E58CA976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0725E"/>
    <w:multiLevelType w:val="hybridMultilevel"/>
    <w:tmpl w:val="E58CA976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20654"/>
    <w:multiLevelType w:val="hybridMultilevel"/>
    <w:tmpl w:val="DEFE3522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FD15D5"/>
    <w:multiLevelType w:val="hybridMultilevel"/>
    <w:tmpl w:val="9298585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C552B0"/>
    <w:multiLevelType w:val="hybridMultilevel"/>
    <w:tmpl w:val="EEC81674"/>
    <w:lvl w:ilvl="0" w:tplc="2F5EB6EE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491A202F"/>
    <w:multiLevelType w:val="hybridMultilevel"/>
    <w:tmpl w:val="EC34063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463349B"/>
    <w:multiLevelType w:val="hybridMultilevel"/>
    <w:tmpl w:val="0A827E78"/>
    <w:lvl w:ilvl="0" w:tplc="5A747D96">
      <w:start w:val="15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90EA6"/>
    <w:multiLevelType w:val="hybridMultilevel"/>
    <w:tmpl w:val="3FB8C9BE"/>
    <w:lvl w:ilvl="0" w:tplc="10943A8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924D4"/>
    <w:multiLevelType w:val="hybridMultilevel"/>
    <w:tmpl w:val="0FEAFAD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F7F4FCE"/>
    <w:multiLevelType w:val="hybridMultilevel"/>
    <w:tmpl w:val="44888EC2"/>
    <w:lvl w:ilvl="0" w:tplc="667AE908">
      <w:start w:val="6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9424442"/>
    <w:multiLevelType w:val="hybridMultilevel"/>
    <w:tmpl w:val="3B3828C2"/>
    <w:lvl w:ilvl="0" w:tplc="CAD60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018AE"/>
    <w:multiLevelType w:val="hybridMultilevel"/>
    <w:tmpl w:val="D1AEB78C"/>
    <w:lvl w:ilvl="0" w:tplc="FE2CA378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DE12CE1"/>
    <w:multiLevelType w:val="hybridMultilevel"/>
    <w:tmpl w:val="D08E965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A5932"/>
    <w:multiLevelType w:val="hybridMultilevel"/>
    <w:tmpl w:val="E736B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77944"/>
    <w:multiLevelType w:val="hybridMultilevel"/>
    <w:tmpl w:val="5E08C6FA"/>
    <w:lvl w:ilvl="0" w:tplc="E9A4D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B3FCB"/>
    <w:multiLevelType w:val="hybridMultilevel"/>
    <w:tmpl w:val="6E982CA4"/>
    <w:lvl w:ilvl="0" w:tplc="2F5EB6EE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52A210B"/>
    <w:multiLevelType w:val="hybridMultilevel"/>
    <w:tmpl w:val="63B4630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22555"/>
    <w:multiLevelType w:val="hybridMultilevel"/>
    <w:tmpl w:val="D4043304"/>
    <w:lvl w:ilvl="0" w:tplc="4E1E63F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E5E75"/>
    <w:multiLevelType w:val="hybridMultilevel"/>
    <w:tmpl w:val="EEC81674"/>
    <w:lvl w:ilvl="0" w:tplc="FFFFFFFF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 w15:restartNumberingAfterBreak="0">
    <w:nsid w:val="76335AB8"/>
    <w:multiLevelType w:val="hybridMultilevel"/>
    <w:tmpl w:val="63B4630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D7F55"/>
    <w:multiLevelType w:val="hybridMultilevel"/>
    <w:tmpl w:val="0C22C6DC"/>
    <w:lvl w:ilvl="0" w:tplc="1AE40E2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8144B"/>
    <w:multiLevelType w:val="hybridMultilevel"/>
    <w:tmpl w:val="EEC81674"/>
    <w:lvl w:ilvl="0" w:tplc="FFFFFFFF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D5749F9"/>
    <w:multiLevelType w:val="hybridMultilevel"/>
    <w:tmpl w:val="EEC81674"/>
    <w:lvl w:ilvl="0" w:tplc="FFFFFFFF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7"/>
  </w:num>
  <w:num w:numId="2">
    <w:abstractNumId w:val="41"/>
  </w:num>
  <w:num w:numId="3">
    <w:abstractNumId w:val="33"/>
  </w:num>
  <w:num w:numId="4">
    <w:abstractNumId w:val="6"/>
  </w:num>
  <w:num w:numId="5">
    <w:abstractNumId w:val="46"/>
  </w:num>
  <w:num w:numId="6">
    <w:abstractNumId w:val="25"/>
  </w:num>
  <w:num w:numId="7">
    <w:abstractNumId w:val="18"/>
  </w:num>
  <w:num w:numId="8">
    <w:abstractNumId w:val="30"/>
  </w:num>
  <w:num w:numId="9">
    <w:abstractNumId w:val="1"/>
  </w:num>
  <w:num w:numId="10">
    <w:abstractNumId w:val="32"/>
  </w:num>
  <w:num w:numId="11">
    <w:abstractNumId w:val="13"/>
  </w:num>
  <w:num w:numId="12">
    <w:abstractNumId w:val="35"/>
  </w:num>
  <w:num w:numId="13">
    <w:abstractNumId w:val="0"/>
  </w:num>
  <w:num w:numId="14">
    <w:abstractNumId w:val="27"/>
  </w:num>
  <w:num w:numId="15">
    <w:abstractNumId w:val="26"/>
  </w:num>
  <w:num w:numId="16">
    <w:abstractNumId w:val="15"/>
  </w:num>
  <w:num w:numId="17">
    <w:abstractNumId w:val="19"/>
  </w:num>
  <w:num w:numId="18">
    <w:abstractNumId w:val="38"/>
  </w:num>
  <w:num w:numId="19">
    <w:abstractNumId w:val="24"/>
  </w:num>
  <w:num w:numId="20">
    <w:abstractNumId w:val="16"/>
  </w:num>
  <w:num w:numId="21">
    <w:abstractNumId w:val="9"/>
  </w:num>
  <w:num w:numId="22">
    <w:abstractNumId w:val="20"/>
  </w:num>
  <w:num w:numId="23">
    <w:abstractNumId w:val="12"/>
  </w:num>
  <w:num w:numId="24">
    <w:abstractNumId w:val="14"/>
  </w:num>
  <w:num w:numId="25">
    <w:abstractNumId w:val="31"/>
  </w:num>
  <w:num w:numId="26">
    <w:abstractNumId w:val="40"/>
  </w:num>
  <w:num w:numId="27">
    <w:abstractNumId w:val="34"/>
  </w:num>
  <w:num w:numId="28">
    <w:abstractNumId w:val="8"/>
  </w:num>
  <w:num w:numId="29">
    <w:abstractNumId w:val="36"/>
  </w:num>
  <w:num w:numId="30">
    <w:abstractNumId w:val="39"/>
  </w:num>
  <w:num w:numId="31">
    <w:abstractNumId w:val="21"/>
  </w:num>
  <w:num w:numId="32">
    <w:abstractNumId w:val="7"/>
  </w:num>
  <w:num w:numId="33">
    <w:abstractNumId w:val="43"/>
  </w:num>
  <w:num w:numId="34">
    <w:abstractNumId w:val="10"/>
  </w:num>
  <w:num w:numId="35">
    <w:abstractNumId w:val="17"/>
  </w:num>
  <w:num w:numId="36">
    <w:abstractNumId w:val="48"/>
  </w:num>
  <w:num w:numId="37">
    <w:abstractNumId w:val="44"/>
  </w:num>
  <w:num w:numId="38">
    <w:abstractNumId w:val="4"/>
  </w:num>
  <w:num w:numId="39">
    <w:abstractNumId w:val="2"/>
  </w:num>
  <w:num w:numId="40">
    <w:abstractNumId w:val="29"/>
  </w:num>
  <w:num w:numId="41">
    <w:abstractNumId w:val="22"/>
  </w:num>
  <w:num w:numId="42">
    <w:abstractNumId w:val="28"/>
  </w:num>
  <w:num w:numId="43">
    <w:abstractNumId w:val="23"/>
  </w:num>
  <w:num w:numId="44">
    <w:abstractNumId w:val="5"/>
  </w:num>
  <w:num w:numId="45">
    <w:abstractNumId w:val="11"/>
  </w:num>
  <w:num w:numId="46">
    <w:abstractNumId w:val="47"/>
  </w:num>
  <w:num w:numId="47">
    <w:abstractNumId w:val="3"/>
  </w:num>
  <w:num w:numId="48">
    <w:abstractNumId w:val="45"/>
  </w:num>
  <w:num w:numId="49">
    <w:abstractNumId w:val="4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A1"/>
    <w:rsid w:val="000057D4"/>
    <w:rsid w:val="00013F3E"/>
    <w:rsid w:val="00023273"/>
    <w:rsid w:val="0003191B"/>
    <w:rsid w:val="0003332D"/>
    <w:rsid w:val="0003502C"/>
    <w:rsid w:val="00037767"/>
    <w:rsid w:val="00043B8B"/>
    <w:rsid w:val="00044F3F"/>
    <w:rsid w:val="0005754F"/>
    <w:rsid w:val="00071294"/>
    <w:rsid w:val="000732C5"/>
    <w:rsid w:val="0007690D"/>
    <w:rsid w:val="000865F2"/>
    <w:rsid w:val="000870D4"/>
    <w:rsid w:val="00090D57"/>
    <w:rsid w:val="000932CF"/>
    <w:rsid w:val="000A487D"/>
    <w:rsid w:val="000A5473"/>
    <w:rsid w:val="000A7A03"/>
    <w:rsid w:val="000C020D"/>
    <w:rsid w:val="000C2E2A"/>
    <w:rsid w:val="000D6E0E"/>
    <w:rsid w:val="000E5083"/>
    <w:rsid w:val="000E5189"/>
    <w:rsid w:val="000F6FD8"/>
    <w:rsid w:val="001132CC"/>
    <w:rsid w:val="00116C4A"/>
    <w:rsid w:val="00117B73"/>
    <w:rsid w:val="0012004E"/>
    <w:rsid w:val="001208AB"/>
    <w:rsid w:val="0012205A"/>
    <w:rsid w:val="00135B9B"/>
    <w:rsid w:val="0013729B"/>
    <w:rsid w:val="00150DA7"/>
    <w:rsid w:val="001514A6"/>
    <w:rsid w:val="001524F5"/>
    <w:rsid w:val="0015480B"/>
    <w:rsid w:val="00156ABD"/>
    <w:rsid w:val="00172400"/>
    <w:rsid w:val="001737AF"/>
    <w:rsid w:val="001745B3"/>
    <w:rsid w:val="00182C34"/>
    <w:rsid w:val="00191542"/>
    <w:rsid w:val="001A5D08"/>
    <w:rsid w:val="001B17AA"/>
    <w:rsid w:val="001C30DF"/>
    <w:rsid w:val="001C70DF"/>
    <w:rsid w:val="001D059C"/>
    <w:rsid w:val="001D12E5"/>
    <w:rsid w:val="001D175E"/>
    <w:rsid w:val="001D4369"/>
    <w:rsid w:val="001D6C89"/>
    <w:rsid w:val="001D7FCE"/>
    <w:rsid w:val="001E109E"/>
    <w:rsid w:val="001E558A"/>
    <w:rsid w:val="001F02AF"/>
    <w:rsid w:val="001F1964"/>
    <w:rsid w:val="001F1A6A"/>
    <w:rsid w:val="001F37FF"/>
    <w:rsid w:val="00210F79"/>
    <w:rsid w:val="002113E1"/>
    <w:rsid w:val="002134DA"/>
    <w:rsid w:val="00215A49"/>
    <w:rsid w:val="00220AB0"/>
    <w:rsid w:val="002237E7"/>
    <w:rsid w:val="002338DC"/>
    <w:rsid w:val="00235854"/>
    <w:rsid w:val="00237053"/>
    <w:rsid w:val="00244C4F"/>
    <w:rsid w:val="00246789"/>
    <w:rsid w:val="00250E63"/>
    <w:rsid w:val="00252330"/>
    <w:rsid w:val="00260DF1"/>
    <w:rsid w:val="00264E96"/>
    <w:rsid w:val="002704E6"/>
    <w:rsid w:val="002708CA"/>
    <w:rsid w:val="0027520D"/>
    <w:rsid w:val="0027558D"/>
    <w:rsid w:val="002918FD"/>
    <w:rsid w:val="002B12F7"/>
    <w:rsid w:val="002C1923"/>
    <w:rsid w:val="002C22D2"/>
    <w:rsid w:val="002C3211"/>
    <w:rsid w:val="002E439F"/>
    <w:rsid w:val="002E5933"/>
    <w:rsid w:val="002F1D7A"/>
    <w:rsid w:val="002F523E"/>
    <w:rsid w:val="002F677B"/>
    <w:rsid w:val="003037E0"/>
    <w:rsid w:val="00310660"/>
    <w:rsid w:val="00312BF1"/>
    <w:rsid w:val="00313077"/>
    <w:rsid w:val="00324639"/>
    <w:rsid w:val="00332C81"/>
    <w:rsid w:val="00334AC2"/>
    <w:rsid w:val="00340030"/>
    <w:rsid w:val="003424E9"/>
    <w:rsid w:val="003431D0"/>
    <w:rsid w:val="00344983"/>
    <w:rsid w:val="003463D5"/>
    <w:rsid w:val="00356718"/>
    <w:rsid w:val="00357847"/>
    <w:rsid w:val="0036347B"/>
    <w:rsid w:val="00363BD8"/>
    <w:rsid w:val="0036715A"/>
    <w:rsid w:val="00374612"/>
    <w:rsid w:val="003834BB"/>
    <w:rsid w:val="00385940"/>
    <w:rsid w:val="00391F2C"/>
    <w:rsid w:val="00393D00"/>
    <w:rsid w:val="003973C4"/>
    <w:rsid w:val="003B6147"/>
    <w:rsid w:val="003B78A0"/>
    <w:rsid w:val="003C1794"/>
    <w:rsid w:val="003E1BB2"/>
    <w:rsid w:val="003E3AC0"/>
    <w:rsid w:val="003E641F"/>
    <w:rsid w:val="003F0B39"/>
    <w:rsid w:val="003F17A4"/>
    <w:rsid w:val="00406BF9"/>
    <w:rsid w:val="0041087F"/>
    <w:rsid w:val="00410F87"/>
    <w:rsid w:val="00413064"/>
    <w:rsid w:val="00413387"/>
    <w:rsid w:val="00416DD4"/>
    <w:rsid w:val="004259D8"/>
    <w:rsid w:val="00432CD3"/>
    <w:rsid w:val="00441636"/>
    <w:rsid w:val="004433F5"/>
    <w:rsid w:val="004474D9"/>
    <w:rsid w:val="00453B44"/>
    <w:rsid w:val="00454D5D"/>
    <w:rsid w:val="00457AF5"/>
    <w:rsid w:val="00463499"/>
    <w:rsid w:val="004653E9"/>
    <w:rsid w:val="004705DC"/>
    <w:rsid w:val="00472986"/>
    <w:rsid w:val="00477381"/>
    <w:rsid w:val="004775DB"/>
    <w:rsid w:val="004820FD"/>
    <w:rsid w:val="00490965"/>
    <w:rsid w:val="00495AB5"/>
    <w:rsid w:val="00497C43"/>
    <w:rsid w:val="004A6AD5"/>
    <w:rsid w:val="004A704A"/>
    <w:rsid w:val="004B0F4A"/>
    <w:rsid w:val="004B4B8E"/>
    <w:rsid w:val="004B5025"/>
    <w:rsid w:val="004D4EE8"/>
    <w:rsid w:val="004E6578"/>
    <w:rsid w:val="004F5A7E"/>
    <w:rsid w:val="005019A6"/>
    <w:rsid w:val="00513185"/>
    <w:rsid w:val="00513E9F"/>
    <w:rsid w:val="0052516A"/>
    <w:rsid w:val="005254E7"/>
    <w:rsid w:val="00532C0D"/>
    <w:rsid w:val="00550B02"/>
    <w:rsid w:val="00551B9D"/>
    <w:rsid w:val="00551E25"/>
    <w:rsid w:val="00561F41"/>
    <w:rsid w:val="00562799"/>
    <w:rsid w:val="00563626"/>
    <w:rsid w:val="00563E34"/>
    <w:rsid w:val="00564C43"/>
    <w:rsid w:val="00567890"/>
    <w:rsid w:val="00570866"/>
    <w:rsid w:val="0057107E"/>
    <w:rsid w:val="00575E60"/>
    <w:rsid w:val="00576B4A"/>
    <w:rsid w:val="005773E6"/>
    <w:rsid w:val="005801C4"/>
    <w:rsid w:val="00587C7E"/>
    <w:rsid w:val="00591D7F"/>
    <w:rsid w:val="00597BD2"/>
    <w:rsid w:val="005A1B38"/>
    <w:rsid w:val="005A2704"/>
    <w:rsid w:val="005A33D1"/>
    <w:rsid w:val="005A68A1"/>
    <w:rsid w:val="005A7675"/>
    <w:rsid w:val="005B07F1"/>
    <w:rsid w:val="005C4852"/>
    <w:rsid w:val="005C5043"/>
    <w:rsid w:val="005D0A76"/>
    <w:rsid w:val="005D39EE"/>
    <w:rsid w:val="005D408C"/>
    <w:rsid w:val="005E01BC"/>
    <w:rsid w:val="005E6AA2"/>
    <w:rsid w:val="005E7DCA"/>
    <w:rsid w:val="005F005C"/>
    <w:rsid w:val="005F1208"/>
    <w:rsid w:val="006027A7"/>
    <w:rsid w:val="006069FF"/>
    <w:rsid w:val="00606E85"/>
    <w:rsid w:val="00614BB5"/>
    <w:rsid w:val="0061606B"/>
    <w:rsid w:val="00624DCC"/>
    <w:rsid w:val="0062624E"/>
    <w:rsid w:val="00630DC0"/>
    <w:rsid w:val="006314D1"/>
    <w:rsid w:val="00636FD6"/>
    <w:rsid w:val="00637015"/>
    <w:rsid w:val="006424FB"/>
    <w:rsid w:val="00653A54"/>
    <w:rsid w:val="00657B18"/>
    <w:rsid w:val="00665659"/>
    <w:rsid w:val="00666591"/>
    <w:rsid w:val="00671F12"/>
    <w:rsid w:val="00672103"/>
    <w:rsid w:val="00677E5D"/>
    <w:rsid w:val="0068200A"/>
    <w:rsid w:val="00687CF9"/>
    <w:rsid w:val="00690662"/>
    <w:rsid w:val="00692C90"/>
    <w:rsid w:val="006A660B"/>
    <w:rsid w:val="006A6B11"/>
    <w:rsid w:val="006B743F"/>
    <w:rsid w:val="006C0605"/>
    <w:rsid w:val="006C0687"/>
    <w:rsid w:val="006C27ED"/>
    <w:rsid w:val="006C4F25"/>
    <w:rsid w:val="006D1592"/>
    <w:rsid w:val="006D1820"/>
    <w:rsid w:val="006D40BD"/>
    <w:rsid w:val="006E2CC2"/>
    <w:rsid w:val="006E4324"/>
    <w:rsid w:val="006E4F39"/>
    <w:rsid w:val="006E5CF0"/>
    <w:rsid w:val="006F61AD"/>
    <w:rsid w:val="00701868"/>
    <w:rsid w:val="00702749"/>
    <w:rsid w:val="00711C51"/>
    <w:rsid w:val="007229EF"/>
    <w:rsid w:val="00726C17"/>
    <w:rsid w:val="0074018B"/>
    <w:rsid w:val="00743CD2"/>
    <w:rsid w:val="00747201"/>
    <w:rsid w:val="00751F88"/>
    <w:rsid w:val="00755FAC"/>
    <w:rsid w:val="00756BB5"/>
    <w:rsid w:val="00760A36"/>
    <w:rsid w:val="007706E0"/>
    <w:rsid w:val="007728F5"/>
    <w:rsid w:val="00783996"/>
    <w:rsid w:val="007953C0"/>
    <w:rsid w:val="007A0E88"/>
    <w:rsid w:val="007A528A"/>
    <w:rsid w:val="007A5A9F"/>
    <w:rsid w:val="007B4FF7"/>
    <w:rsid w:val="007C2672"/>
    <w:rsid w:val="007D4469"/>
    <w:rsid w:val="007E4E44"/>
    <w:rsid w:val="007F0F24"/>
    <w:rsid w:val="007F1027"/>
    <w:rsid w:val="00801453"/>
    <w:rsid w:val="0080150A"/>
    <w:rsid w:val="0080469C"/>
    <w:rsid w:val="00806610"/>
    <w:rsid w:val="00812CE3"/>
    <w:rsid w:val="00815224"/>
    <w:rsid w:val="00816A2D"/>
    <w:rsid w:val="00816E34"/>
    <w:rsid w:val="00826579"/>
    <w:rsid w:val="00834788"/>
    <w:rsid w:val="008374BC"/>
    <w:rsid w:val="008434BE"/>
    <w:rsid w:val="00844591"/>
    <w:rsid w:val="00845DDB"/>
    <w:rsid w:val="008465D4"/>
    <w:rsid w:val="00846E34"/>
    <w:rsid w:val="00853DAF"/>
    <w:rsid w:val="00863F4A"/>
    <w:rsid w:val="0086668E"/>
    <w:rsid w:val="008703B9"/>
    <w:rsid w:val="0087456B"/>
    <w:rsid w:val="0087612B"/>
    <w:rsid w:val="008828E2"/>
    <w:rsid w:val="00884ED7"/>
    <w:rsid w:val="00890E11"/>
    <w:rsid w:val="008935E5"/>
    <w:rsid w:val="008979A1"/>
    <w:rsid w:val="008A221A"/>
    <w:rsid w:val="008A3BAE"/>
    <w:rsid w:val="008B1F5C"/>
    <w:rsid w:val="008B215E"/>
    <w:rsid w:val="008B6976"/>
    <w:rsid w:val="008C5927"/>
    <w:rsid w:val="008D0640"/>
    <w:rsid w:val="008D6682"/>
    <w:rsid w:val="008E31A6"/>
    <w:rsid w:val="008E31D2"/>
    <w:rsid w:val="008E679E"/>
    <w:rsid w:val="008E6837"/>
    <w:rsid w:val="008F5B0C"/>
    <w:rsid w:val="008F7239"/>
    <w:rsid w:val="009050BA"/>
    <w:rsid w:val="00907E96"/>
    <w:rsid w:val="009122ED"/>
    <w:rsid w:val="00914405"/>
    <w:rsid w:val="009156DC"/>
    <w:rsid w:val="00915C33"/>
    <w:rsid w:val="00916064"/>
    <w:rsid w:val="009172AE"/>
    <w:rsid w:val="00922AFA"/>
    <w:rsid w:val="0092680B"/>
    <w:rsid w:val="00931AB9"/>
    <w:rsid w:val="009424E1"/>
    <w:rsid w:val="00946422"/>
    <w:rsid w:val="0094703E"/>
    <w:rsid w:val="0095443A"/>
    <w:rsid w:val="009556F8"/>
    <w:rsid w:val="00961A09"/>
    <w:rsid w:val="00971EF7"/>
    <w:rsid w:val="00972CCE"/>
    <w:rsid w:val="00973E4D"/>
    <w:rsid w:val="00973EC7"/>
    <w:rsid w:val="00975ACB"/>
    <w:rsid w:val="00980264"/>
    <w:rsid w:val="00981253"/>
    <w:rsid w:val="00981281"/>
    <w:rsid w:val="00981347"/>
    <w:rsid w:val="00981A2D"/>
    <w:rsid w:val="00982FB3"/>
    <w:rsid w:val="00983979"/>
    <w:rsid w:val="00994435"/>
    <w:rsid w:val="009B2EF3"/>
    <w:rsid w:val="009B662C"/>
    <w:rsid w:val="009C2C36"/>
    <w:rsid w:val="009F4313"/>
    <w:rsid w:val="009F7B90"/>
    <w:rsid w:val="00A00AE2"/>
    <w:rsid w:val="00A053EE"/>
    <w:rsid w:val="00A16B00"/>
    <w:rsid w:val="00A23F8B"/>
    <w:rsid w:val="00A24626"/>
    <w:rsid w:val="00A32374"/>
    <w:rsid w:val="00A405B8"/>
    <w:rsid w:val="00A421AF"/>
    <w:rsid w:val="00A554B4"/>
    <w:rsid w:val="00A56C1F"/>
    <w:rsid w:val="00A606F3"/>
    <w:rsid w:val="00A61455"/>
    <w:rsid w:val="00A62285"/>
    <w:rsid w:val="00A63ADB"/>
    <w:rsid w:val="00A65A96"/>
    <w:rsid w:val="00A703CF"/>
    <w:rsid w:val="00A801E1"/>
    <w:rsid w:val="00A81174"/>
    <w:rsid w:val="00A91DEA"/>
    <w:rsid w:val="00AA4395"/>
    <w:rsid w:val="00AA5849"/>
    <w:rsid w:val="00AB0689"/>
    <w:rsid w:val="00AB0C1B"/>
    <w:rsid w:val="00AB0F92"/>
    <w:rsid w:val="00AB1796"/>
    <w:rsid w:val="00AB33CE"/>
    <w:rsid w:val="00AB71A0"/>
    <w:rsid w:val="00AC019A"/>
    <w:rsid w:val="00AC5058"/>
    <w:rsid w:val="00AC6A9A"/>
    <w:rsid w:val="00AC6EE3"/>
    <w:rsid w:val="00AD7427"/>
    <w:rsid w:val="00AE1906"/>
    <w:rsid w:val="00AE778B"/>
    <w:rsid w:val="00AF3B84"/>
    <w:rsid w:val="00AF5F3D"/>
    <w:rsid w:val="00B016C0"/>
    <w:rsid w:val="00B1009D"/>
    <w:rsid w:val="00B10DD2"/>
    <w:rsid w:val="00B12316"/>
    <w:rsid w:val="00B15F2D"/>
    <w:rsid w:val="00B20B9D"/>
    <w:rsid w:val="00B23914"/>
    <w:rsid w:val="00B24EBC"/>
    <w:rsid w:val="00B27631"/>
    <w:rsid w:val="00B341D9"/>
    <w:rsid w:val="00B370E0"/>
    <w:rsid w:val="00B43F03"/>
    <w:rsid w:val="00B4642D"/>
    <w:rsid w:val="00B46E63"/>
    <w:rsid w:val="00B502F5"/>
    <w:rsid w:val="00B53753"/>
    <w:rsid w:val="00B56481"/>
    <w:rsid w:val="00B56785"/>
    <w:rsid w:val="00B6148F"/>
    <w:rsid w:val="00B61533"/>
    <w:rsid w:val="00B73E74"/>
    <w:rsid w:val="00B82494"/>
    <w:rsid w:val="00B8651B"/>
    <w:rsid w:val="00BA39B8"/>
    <w:rsid w:val="00BB20FA"/>
    <w:rsid w:val="00BB6CB5"/>
    <w:rsid w:val="00BB7040"/>
    <w:rsid w:val="00BB756C"/>
    <w:rsid w:val="00BC1B24"/>
    <w:rsid w:val="00BC4635"/>
    <w:rsid w:val="00BC464F"/>
    <w:rsid w:val="00BC721E"/>
    <w:rsid w:val="00BC7EEB"/>
    <w:rsid w:val="00BD41D2"/>
    <w:rsid w:val="00BD77C4"/>
    <w:rsid w:val="00BE386D"/>
    <w:rsid w:val="00BE7BCF"/>
    <w:rsid w:val="00BF640C"/>
    <w:rsid w:val="00C0297D"/>
    <w:rsid w:val="00C04CC4"/>
    <w:rsid w:val="00C12CEF"/>
    <w:rsid w:val="00C1588D"/>
    <w:rsid w:val="00C20413"/>
    <w:rsid w:val="00C21797"/>
    <w:rsid w:val="00C332C8"/>
    <w:rsid w:val="00C45279"/>
    <w:rsid w:val="00C47546"/>
    <w:rsid w:val="00C55E7A"/>
    <w:rsid w:val="00C564E6"/>
    <w:rsid w:val="00C61753"/>
    <w:rsid w:val="00C65876"/>
    <w:rsid w:val="00C65A15"/>
    <w:rsid w:val="00C67349"/>
    <w:rsid w:val="00C72600"/>
    <w:rsid w:val="00C76918"/>
    <w:rsid w:val="00C77EAF"/>
    <w:rsid w:val="00C82C36"/>
    <w:rsid w:val="00CA38C9"/>
    <w:rsid w:val="00CA6373"/>
    <w:rsid w:val="00CA7249"/>
    <w:rsid w:val="00CB33D2"/>
    <w:rsid w:val="00CB5A3A"/>
    <w:rsid w:val="00CC16B8"/>
    <w:rsid w:val="00CC2DB5"/>
    <w:rsid w:val="00CD008C"/>
    <w:rsid w:val="00CD0440"/>
    <w:rsid w:val="00CE5270"/>
    <w:rsid w:val="00CF0AFC"/>
    <w:rsid w:val="00CF3243"/>
    <w:rsid w:val="00D01675"/>
    <w:rsid w:val="00D02C52"/>
    <w:rsid w:val="00D06919"/>
    <w:rsid w:val="00D105D1"/>
    <w:rsid w:val="00D12B05"/>
    <w:rsid w:val="00D17584"/>
    <w:rsid w:val="00D22C0D"/>
    <w:rsid w:val="00D25409"/>
    <w:rsid w:val="00D31688"/>
    <w:rsid w:val="00D3548B"/>
    <w:rsid w:val="00D45875"/>
    <w:rsid w:val="00D50652"/>
    <w:rsid w:val="00D50A57"/>
    <w:rsid w:val="00D61F3D"/>
    <w:rsid w:val="00D65CCD"/>
    <w:rsid w:val="00D73CEE"/>
    <w:rsid w:val="00D77646"/>
    <w:rsid w:val="00D80761"/>
    <w:rsid w:val="00D83135"/>
    <w:rsid w:val="00D83C73"/>
    <w:rsid w:val="00D86D2E"/>
    <w:rsid w:val="00D9007D"/>
    <w:rsid w:val="00D908A6"/>
    <w:rsid w:val="00D90C28"/>
    <w:rsid w:val="00D959AD"/>
    <w:rsid w:val="00D97DE1"/>
    <w:rsid w:val="00DA713D"/>
    <w:rsid w:val="00DB2BAB"/>
    <w:rsid w:val="00DB4071"/>
    <w:rsid w:val="00DC652A"/>
    <w:rsid w:val="00DC7535"/>
    <w:rsid w:val="00DD1D57"/>
    <w:rsid w:val="00DD29CC"/>
    <w:rsid w:val="00DD5CF4"/>
    <w:rsid w:val="00DD79FF"/>
    <w:rsid w:val="00DE6FA7"/>
    <w:rsid w:val="00DF0AB2"/>
    <w:rsid w:val="00DF2B56"/>
    <w:rsid w:val="00E017FC"/>
    <w:rsid w:val="00E03875"/>
    <w:rsid w:val="00E073C3"/>
    <w:rsid w:val="00E14555"/>
    <w:rsid w:val="00E25667"/>
    <w:rsid w:val="00E35B64"/>
    <w:rsid w:val="00E40CCF"/>
    <w:rsid w:val="00E5397D"/>
    <w:rsid w:val="00E54656"/>
    <w:rsid w:val="00E54EE3"/>
    <w:rsid w:val="00E65623"/>
    <w:rsid w:val="00E72C8D"/>
    <w:rsid w:val="00E750B8"/>
    <w:rsid w:val="00E85773"/>
    <w:rsid w:val="00E97D6B"/>
    <w:rsid w:val="00EA3520"/>
    <w:rsid w:val="00EA38BB"/>
    <w:rsid w:val="00EA5304"/>
    <w:rsid w:val="00EB0BE5"/>
    <w:rsid w:val="00EB421B"/>
    <w:rsid w:val="00EC73DF"/>
    <w:rsid w:val="00EC7491"/>
    <w:rsid w:val="00EE22B7"/>
    <w:rsid w:val="00EF47E5"/>
    <w:rsid w:val="00F0475F"/>
    <w:rsid w:val="00F11479"/>
    <w:rsid w:val="00F117C4"/>
    <w:rsid w:val="00F146D1"/>
    <w:rsid w:val="00F14D33"/>
    <w:rsid w:val="00F15CAA"/>
    <w:rsid w:val="00F2113D"/>
    <w:rsid w:val="00F30971"/>
    <w:rsid w:val="00F30CEC"/>
    <w:rsid w:val="00F33098"/>
    <w:rsid w:val="00F45F31"/>
    <w:rsid w:val="00F47918"/>
    <w:rsid w:val="00F47FB0"/>
    <w:rsid w:val="00F54310"/>
    <w:rsid w:val="00F65A5E"/>
    <w:rsid w:val="00F669F5"/>
    <w:rsid w:val="00F67902"/>
    <w:rsid w:val="00F7580A"/>
    <w:rsid w:val="00F778FD"/>
    <w:rsid w:val="00F83037"/>
    <w:rsid w:val="00F9334A"/>
    <w:rsid w:val="00F96AA5"/>
    <w:rsid w:val="00FB44F7"/>
    <w:rsid w:val="00FB55D1"/>
    <w:rsid w:val="00FC1E95"/>
    <w:rsid w:val="00FD09FA"/>
    <w:rsid w:val="00FD3D1B"/>
    <w:rsid w:val="00FE0BA3"/>
    <w:rsid w:val="00FE3E59"/>
    <w:rsid w:val="00FE425A"/>
    <w:rsid w:val="00FF3D5B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2C0F9A2"/>
  <w15:chartTrackingRefBased/>
  <w15:docId w15:val="{2E13EE38-B890-41B1-BDE9-E12D7D60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1D2"/>
    <w:pPr>
      <w:ind w:left="-57" w:firstLine="454"/>
      <w:jc w:val="both"/>
    </w:pPr>
    <w:rPr>
      <w:rFonts w:ascii="Arial Narrow" w:hAnsi="Arial Narrow"/>
      <w:sz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uppressAutoHyphens/>
      <w:ind w:left="0" w:firstLine="0"/>
      <w:outlineLvl w:val="2"/>
    </w:pPr>
    <w:rPr>
      <w:rFonts w:ascii="Times New Roman" w:hAnsi="Times New Roman"/>
      <w:b/>
      <w:spacing w:val="-2"/>
      <w:sz w:val="26"/>
    </w:rPr>
  </w:style>
  <w:style w:type="paragraph" w:styleId="4">
    <w:name w:val="heading 4"/>
    <w:basedOn w:val="a"/>
    <w:next w:val="a"/>
    <w:qFormat/>
    <w:pPr>
      <w:keepNext/>
      <w:ind w:left="4320" w:firstLine="642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pPr>
      <w:keepNext/>
      <w:ind w:firstLine="57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pPr>
      <w:keepNext/>
      <w:ind w:left="4320" w:hanging="776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qFormat/>
    <w:pPr>
      <w:keepNext/>
      <w:ind w:left="0" w:firstLine="397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u w:val="single"/>
    </w:rPr>
  </w:style>
  <w:style w:type="paragraph" w:styleId="9">
    <w:name w:val="heading 9"/>
    <w:basedOn w:val="a"/>
    <w:next w:val="a"/>
    <w:qFormat/>
    <w:pPr>
      <w:keepNext/>
      <w:spacing w:line="360" w:lineRule="auto"/>
      <w:ind w:left="284" w:firstLine="397"/>
      <w:outlineLvl w:val="8"/>
    </w:pPr>
    <w:rPr>
      <w:rFonts w:ascii="Times New Roman" w:hAnsi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left="720"/>
    </w:pPr>
  </w:style>
  <w:style w:type="paragraph" w:customStyle="1" w:styleId="-GR">
    <w:name w:val="ΕΛΛΗΝΙΚ-GR"/>
    <w:basedOn w:val="a"/>
    <w:qFormat/>
    <w:pPr>
      <w:ind w:left="0" w:firstLine="0"/>
    </w:pPr>
    <w:rPr>
      <w:rFonts w:ascii="Arial" w:hAnsi="Arial"/>
      <w:color w:val="000000"/>
    </w:rPr>
  </w:style>
  <w:style w:type="paragraph" w:styleId="a4">
    <w:name w:val="footer"/>
    <w:basedOn w:val="a"/>
    <w:link w:val="Char"/>
    <w:pPr>
      <w:tabs>
        <w:tab w:val="center" w:pos="4536"/>
        <w:tab w:val="right" w:pos="9072"/>
      </w:tabs>
      <w:ind w:left="0" w:firstLine="0"/>
      <w:jc w:val="left"/>
    </w:pPr>
    <w:rPr>
      <w:rFonts w:ascii="Times New Roman" w:hAnsi="Times New Roman"/>
      <w:sz w:val="20"/>
    </w:rPr>
  </w:style>
  <w:style w:type="paragraph" w:styleId="a5">
    <w:name w:val="header"/>
    <w:basedOn w:val="a"/>
    <w:link w:val="Char0"/>
    <w:pPr>
      <w:tabs>
        <w:tab w:val="center" w:pos="4536"/>
        <w:tab w:val="right" w:pos="9072"/>
      </w:tabs>
      <w:ind w:left="0" w:firstLine="0"/>
    </w:pPr>
    <w:rPr>
      <w:rFonts w:ascii="Arial" w:hAnsi="Arial"/>
    </w:rPr>
  </w:style>
  <w:style w:type="character" w:styleId="a6">
    <w:name w:val="page number"/>
    <w:basedOn w:val="a0"/>
  </w:style>
  <w:style w:type="paragraph" w:customStyle="1" w:styleId="-GR0">
    <w:name w:val="ΛΗΝΙΚ-GR"/>
    <w:basedOn w:val="a"/>
    <w:qFormat/>
    <w:pPr>
      <w:widowControl w:val="0"/>
      <w:ind w:left="0" w:firstLine="0"/>
    </w:pPr>
    <w:rPr>
      <w:rFonts w:ascii="Arial" w:hAnsi="Arial"/>
      <w:color w:val="000000"/>
    </w:rPr>
  </w:style>
  <w:style w:type="paragraph" w:styleId="a7">
    <w:name w:val="Body Text"/>
    <w:basedOn w:val="a"/>
    <w:pPr>
      <w:widowControl w:val="0"/>
      <w:suppressAutoHyphens/>
      <w:ind w:left="0" w:firstLine="0"/>
    </w:pPr>
    <w:rPr>
      <w:rFonts w:ascii="Times New Roman" w:hAnsi="Times New Roman"/>
      <w:spacing w:val="-2"/>
      <w:sz w:val="26"/>
    </w:rPr>
  </w:style>
  <w:style w:type="paragraph" w:styleId="20">
    <w:name w:val="Body Text 2"/>
    <w:basedOn w:val="a"/>
    <w:qFormat/>
    <w:pPr>
      <w:ind w:left="0" w:firstLine="0"/>
    </w:pPr>
  </w:style>
  <w:style w:type="paragraph" w:styleId="a8">
    <w:name w:val="Body Text Indent"/>
    <w:basedOn w:val="a"/>
    <w:pPr>
      <w:suppressAutoHyphens/>
      <w:ind w:left="615" w:firstLine="0"/>
    </w:pPr>
    <w:rPr>
      <w:rFonts w:ascii="Times New Roman" w:hAnsi="Times New Roman"/>
      <w:sz w:val="26"/>
    </w:rPr>
  </w:style>
  <w:style w:type="paragraph" w:styleId="21">
    <w:name w:val="Body Text Indent 2"/>
    <w:basedOn w:val="a"/>
    <w:qFormat/>
    <w:pPr>
      <w:tabs>
        <w:tab w:val="num" w:pos="709"/>
      </w:tabs>
      <w:suppressAutoHyphens/>
      <w:ind w:left="567" w:firstLine="0"/>
    </w:pPr>
    <w:rPr>
      <w:rFonts w:ascii="Times New Roman" w:hAnsi="Times New Roman"/>
    </w:rPr>
  </w:style>
  <w:style w:type="paragraph" w:styleId="30">
    <w:name w:val="Body Text Indent 3"/>
    <w:basedOn w:val="a"/>
    <w:qFormat/>
    <w:pPr>
      <w:ind w:left="426" w:hanging="141"/>
    </w:pPr>
    <w:rPr>
      <w:rFonts w:ascii="Times New Roman" w:hAnsi="Times New Roman"/>
    </w:rPr>
  </w:style>
  <w:style w:type="character" w:styleId="-">
    <w:name w:val="Hyperlink"/>
    <w:semiHidden/>
    <w:rPr>
      <w:color w:val="0000FF"/>
      <w:u w:val="single"/>
    </w:rPr>
  </w:style>
  <w:style w:type="character" w:styleId="-0">
    <w:name w:val="FollowedHyperlink"/>
    <w:semiHidden/>
    <w:rPr>
      <w:color w:val="800080"/>
      <w:u w:val="single"/>
    </w:rPr>
  </w:style>
  <w:style w:type="paragraph" w:styleId="a9">
    <w:name w:val="Plain Text"/>
    <w:basedOn w:val="a"/>
    <w:qFormat/>
    <w:pPr>
      <w:ind w:left="0" w:firstLine="0"/>
      <w:jc w:val="left"/>
    </w:pPr>
    <w:rPr>
      <w:rFonts w:ascii="Courier" w:eastAsia="Μοντέρνα" w:hAnsi="Courier"/>
      <w:sz w:val="20"/>
    </w:rPr>
  </w:style>
  <w:style w:type="character" w:customStyle="1" w:styleId="WW-Absatz-Standardschriftart1111">
    <w:name w:val="WW-Absatz-Standardschriftart1111"/>
    <w:qFormat/>
    <w:rsid w:val="0087456B"/>
  </w:style>
  <w:style w:type="paragraph" w:styleId="aa">
    <w:name w:val="Balloon Text"/>
    <w:basedOn w:val="a"/>
    <w:link w:val="Char1"/>
    <w:unhideWhenUsed/>
    <w:qFormat/>
    <w:rsid w:val="00981347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a"/>
    <w:qFormat/>
    <w:rsid w:val="00981347"/>
    <w:rPr>
      <w:rFonts w:ascii="Segoe UI" w:hAnsi="Segoe UI" w:cs="Segoe UI"/>
      <w:sz w:val="18"/>
      <w:szCs w:val="18"/>
      <w:lang w:eastAsia="en-US"/>
    </w:rPr>
  </w:style>
  <w:style w:type="character" w:customStyle="1" w:styleId="Char0">
    <w:name w:val="Κεφαλίδα Char"/>
    <w:link w:val="a5"/>
    <w:qFormat/>
    <w:rsid w:val="002704E6"/>
    <w:rPr>
      <w:rFonts w:ascii="Arial" w:hAnsi="Arial"/>
      <w:sz w:val="24"/>
      <w:lang w:eastAsia="en-US"/>
    </w:rPr>
  </w:style>
  <w:style w:type="paragraph" w:styleId="ab">
    <w:name w:val="List Paragraph"/>
    <w:basedOn w:val="a"/>
    <w:qFormat/>
    <w:rsid w:val="00156ABD"/>
    <w:pPr>
      <w:ind w:left="720"/>
    </w:pPr>
  </w:style>
  <w:style w:type="character" w:styleId="ac">
    <w:name w:val="Strong"/>
    <w:uiPriority w:val="22"/>
    <w:qFormat/>
    <w:rsid w:val="00614BB5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043B8B"/>
    <w:rPr>
      <w:sz w:val="16"/>
      <w:szCs w:val="16"/>
    </w:rPr>
  </w:style>
  <w:style w:type="paragraph" w:styleId="ae">
    <w:name w:val="annotation text"/>
    <w:basedOn w:val="a"/>
    <w:link w:val="Char2"/>
    <w:uiPriority w:val="99"/>
    <w:semiHidden/>
    <w:unhideWhenUsed/>
    <w:rsid w:val="00043B8B"/>
    <w:rPr>
      <w:sz w:val="20"/>
    </w:rPr>
  </w:style>
  <w:style w:type="character" w:customStyle="1" w:styleId="Char2">
    <w:name w:val="Κείμενο σχολίου Char"/>
    <w:basedOn w:val="a0"/>
    <w:link w:val="ae"/>
    <w:uiPriority w:val="99"/>
    <w:semiHidden/>
    <w:rsid w:val="00043B8B"/>
    <w:rPr>
      <w:rFonts w:ascii="Arial Narrow" w:hAnsi="Arial Narrow"/>
      <w:lang w:eastAsia="en-US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043B8B"/>
    <w:rPr>
      <w:b/>
      <w:bCs/>
    </w:rPr>
  </w:style>
  <w:style w:type="character" w:customStyle="1" w:styleId="Char3">
    <w:name w:val="Θέμα σχολίου Char"/>
    <w:basedOn w:val="Char2"/>
    <w:link w:val="af"/>
    <w:uiPriority w:val="99"/>
    <w:semiHidden/>
    <w:rsid w:val="00043B8B"/>
    <w:rPr>
      <w:rFonts w:ascii="Arial Narrow" w:hAnsi="Arial Narrow"/>
      <w:b/>
      <w:bCs/>
      <w:lang w:eastAsia="en-US"/>
    </w:rPr>
  </w:style>
  <w:style w:type="character" w:customStyle="1" w:styleId="Char">
    <w:name w:val="Υποσέλιδο Char"/>
    <w:basedOn w:val="a0"/>
    <w:link w:val="a4"/>
    <w:uiPriority w:val="99"/>
    <w:rsid w:val="00975ACB"/>
    <w:rPr>
      <w:lang w:eastAsia="en-US"/>
    </w:rPr>
  </w:style>
  <w:style w:type="numbering" w:customStyle="1" w:styleId="10">
    <w:name w:val="Χωρίς λίστα1"/>
    <w:next w:val="a2"/>
    <w:uiPriority w:val="99"/>
    <w:semiHidden/>
    <w:unhideWhenUsed/>
    <w:rsid w:val="002C3211"/>
  </w:style>
  <w:style w:type="character" w:customStyle="1" w:styleId="WW8Num1z0">
    <w:name w:val="WW8Num1z0"/>
    <w:qFormat/>
    <w:rsid w:val="002C3211"/>
  </w:style>
  <w:style w:type="character" w:customStyle="1" w:styleId="WW8Num1z1">
    <w:name w:val="WW8Num1z1"/>
    <w:qFormat/>
    <w:rsid w:val="002C3211"/>
  </w:style>
  <w:style w:type="character" w:customStyle="1" w:styleId="WW8Num1z2">
    <w:name w:val="WW8Num1z2"/>
    <w:qFormat/>
    <w:rsid w:val="002C3211"/>
  </w:style>
  <w:style w:type="character" w:customStyle="1" w:styleId="WW8Num1z3">
    <w:name w:val="WW8Num1z3"/>
    <w:qFormat/>
    <w:rsid w:val="002C3211"/>
  </w:style>
  <w:style w:type="character" w:customStyle="1" w:styleId="WW8Num1z4">
    <w:name w:val="WW8Num1z4"/>
    <w:qFormat/>
    <w:rsid w:val="002C3211"/>
  </w:style>
  <w:style w:type="character" w:customStyle="1" w:styleId="WW8Num1z5">
    <w:name w:val="WW8Num1z5"/>
    <w:qFormat/>
    <w:rsid w:val="002C3211"/>
  </w:style>
  <w:style w:type="character" w:customStyle="1" w:styleId="WW8Num1z6">
    <w:name w:val="WW8Num1z6"/>
    <w:qFormat/>
    <w:rsid w:val="002C3211"/>
  </w:style>
  <w:style w:type="character" w:customStyle="1" w:styleId="WW8Num1z7">
    <w:name w:val="WW8Num1z7"/>
    <w:qFormat/>
    <w:rsid w:val="002C3211"/>
  </w:style>
  <w:style w:type="character" w:customStyle="1" w:styleId="WW8Num1z8">
    <w:name w:val="WW8Num1z8"/>
    <w:qFormat/>
    <w:rsid w:val="002C3211"/>
  </w:style>
  <w:style w:type="character" w:customStyle="1" w:styleId="WW8Num2z0">
    <w:name w:val="WW8Num2z0"/>
    <w:qFormat/>
    <w:rsid w:val="002C3211"/>
  </w:style>
  <w:style w:type="character" w:customStyle="1" w:styleId="WW8Num2z1">
    <w:name w:val="WW8Num2z1"/>
    <w:qFormat/>
    <w:rsid w:val="002C3211"/>
  </w:style>
  <w:style w:type="character" w:customStyle="1" w:styleId="WW8Num2z2">
    <w:name w:val="WW8Num2z2"/>
    <w:qFormat/>
    <w:rsid w:val="002C3211"/>
  </w:style>
  <w:style w:type="character" w:customStyle="1" w:styleId="WW8Num2z3">
    <w:name w:val="WW8Num2z3"/>
    <w:qFormat/>
    <w:rsid w:val="002C3211"/>
  </w:style>
  <w:style w:type="character" w:customStyle="1" w:styleId="WW8Num2z4">
    <w:name w:val="WW8Num2z4"/>
    <w:qFormat/>
    <w:rsid w:val="002C3211"/>
  </w:style>
  <w:style w:type="character" w:customStyle="1" w:styleId="WW8Num2z5">
    <w:name w:val="WW8Num2z5"/>
    <w:qFormat/>
    <w:rsid w:val="002C3211"/>
  </w:style>
  <w:style w:type="character" w:customStyle="1" w:styleId="WW8Num2z6">
    <w:name w:val="WW8Num2z6"/>
    <w:qFormat/>
    <w:rsid w:val="002C3211"/>
  </w:style>
  <w:style w:type="character" w:customStyle="1" w:styleId="WW8Num2z7">
    <w:name w:val="WW8Num2z7"/>
    <w:qFormat/>
    <w:rsid w:val="002C3211"/>
  </w:style>
  <w:style w:type="character" w:customStyle="1" w:styleId="WW8Num2z8">
    <w:name w:val="WW8Num2z8"/>
    <w:qFormat/>
    <w:rsid w:val="002C3211"/>
  </w:style>
  <w:style w:type="character" w:customStyle="1" w:styleId="WW8Num3z0">
    <w:name w:val="WW8Num3z0"/>
    <w:qFormat/>
    <w:rsid w:val="002C3211"/>
  </w:style>
  <w:style w:type="character" w:customStyle="1" w:styleId="WW8Num3z1">
    <w:name w:val="WW8Num3z1"/>
    <w:qFormat/>
    <w:rsid w:val="002C3211"/>
  </w:style>
  <w:style w:type="character" w:customStyle="1" w:styleId="WW8Num3z2">
    <w:name w:val="WW8Num3z2"/>
    <w:qFormat/>
    <w:rsid w:val="002C3211"/>
  </w:style>
  <w:style w:type="character" w:customStyle="1" w:styleId="WW8Num3z3">
    <w:name w:val="WW8Num3z3"/>
    <w:qFormat/>
    <w:rsid w:val="002C3211"/>
  </w:style>
  <w:style w:type="character" w:customStyle="1" w:styleId="WW8Num3z4">
    <w:name w:val="WW8Num3z4"/>
    <w:qFormat/>
    <w:rsid w:val="002C3211"/>
  </w:style>
  <w:style w:type="character" w:customStyle="1" w:styleId="WW8Num3z5">
    <w:name w:val="WW8Num3z5"/>
    <w:qFormat/>
    <w:rsid w:val="002C3211"/>
  </w:style>
  <w:style w:type="character" w:customStyle="1" w:styleId="WW8Num3z6">
    <w:name w:val="WW8Num3z6"/>
    <w:qFormat/>
    <w:rsid w:val="002C3211"/>
  </w:style>
  <w:style w:type="character" w:customStyle="1" w:styleId="WW8Num3z7">
    <w:name w:val="WW8Num3z7"/>
    <w:qFormat/>
    <w:rsid w:val="002C3211"/>
  </w:style>
  <w:style w:type="character" w:customStyle="1" w:styleId="WW8Num3z8">
    <w:name w:val="WW8Num3z8"/>
    <w:qFormat/>
    <w:rsid w:val="002C3211"/>
  </w:style>
  <w:style w:type="character" w:customStyle="1" w:styleId="WW8Num4z0">
    <w:name w:val="WW8Num4z0"/>
    <w:qFormat/>
    <w:rsid w:val="002C3211"/>
  </w:style>
  <w:style w:type="character" w:customStyle="1" w:styleId="WW8Num4z1">
    <w:name w:val="WW8Num4z1"/>
    <w:qFormat/>
    <w:rsid w:val="002C3211"/>
  </w:style>
  <w:style w:type="character" w:customStyle="1" w:styleId="WW8Num4z2">
    <w:name w:val="WW8Num4z2"/>
    <w:qFormat/>
    <w:rsid w:val="002C3211"/>
  </w:style>
  <w:style w:type="character" w:customStyle="1" w:styleId="WW8Num4z3">
    <w:name w:val="WW8Num4z3"/>
    <w:qFormat/>
    <w:rsid w:val="002C3211"/>
  </w:style>
  <w:style w:type="character" w:customStyle="1" w:styleId="WW8Num4z4">
    <w:name w:val="WW8Num4z4"/>
    <w:qFormat/>
    <w:rsid w:val="002C3211"/>
  </w:style>
  <w:style w:type="character" w:customStyle="1" w:styleId="WW8Num4z5">
    <w:name w:val="WW8Num4z5"/>
    <w:qFormat/>
    <w:rsid w:val="002C3211"/>
  </w:style>
  <w:style w:type="character" w:customStyle="1" w:styleId="WW8Num4z6">
    <w:name w:val="WW8Num4z6"/>
    <w:qFormat/>
    <w:rsid w:val="002C3211"/>
  </w:style>
  <w:style w:type="character" w:customStyle="1" w:styleId="WW8Num4z7">
    <w:name w:val="WW8Num4z7"/>
    <w:qFormat/>
    <w:rsid w:val="002C3211"/>
  </w:style>
  <w:style w:type="character" w:customStyle="1" w:styleId="WW8Num4z8">
    <w:name w:val="WW8Num4z8"/>
    <w:qFormat/>
    <w:rsid w:val="002C3211"/>
  </w:style>
  <w:style w:type="character" w:customStyle="1" w:styleId="WW8Num5z0">
    <w:name w:val="WW8Num5z0"/>
    <w:qFormat/>
    <w:rsid w:val="002C3211"/>
    <w:rPr>
      <w:rFonts w:ascii="Symbol" w:hAnsi="Symbol" w:cs="Symbol"/>
    </w:rPr>
  </w:style>
  <w:style w:type="character" w:customStyle="1" w:styleId="WW8Num5z1">
    <w:name w:val="WW8Num5z1"/>
    <w:qFormat/>
    <w:rsid w:val="002C3211"/>
    <w:rPr>
      <w:rFonts w:ascii="Courier New" w:hAnsi="Courier New" w:cs="Courier New"/>
    </w:rPr>
  </w:style>
  <w:style w:type="character" w:customStyle="1" w:styleId="WW8Num5z2">
    <w:name w:val="WW8Num5z2"/>
    <w:qFormat/>
    <w:rsid w:val="002C3211"/>
    <w:rPr>
      <w:rFonts w:ascii="Wingdings" w:hAnsi="Wingdings" w:cs="Wingdings"/>
    </w:rPr>
  </w:style>
  <w:style w:type="character" w:customStyle="1" w:styleId="WW8Num6z0">
    <w:name w:val="WW8Num6z0"/>
    <w:qFormat/>
    <w:rsid w:val="002C3211"/>
  </w:style>
  <w:style w:type="character" w:customStyle="1" w:styleId="WW8Num6z1">
    <w:name w:val="WW8Num6z1"/>
    <w:qFormat/>
    <w:rsid w:val="002C3211"/>
  </w:style>
  <w:style w:type="character" w:customStyle="1" w:styleId="WW8Num6z2">
    <w:name w:val="WW8Num6z2"/>
    <w:qFormat/>
    <w:rsid w:val="002C3211"/>
  </w:style>
  <w:style w:type="character" w:customStyle="1" w:styleId="WW8Num6z3">
    <w:name w:val="WW8Num6z3"/>
    <w:qFormat/>
    <w:rsid w:val="002C3211"/>
  </w:style>
  <w:style w:type="character" w:customStyle="1" w:styleId="WW8Num6z4">
    <w:name w:val="WW8Num6z4"/>
    <w:qFormat/>
    <w:rsid w:val="002C3211"/>
  </w:style>
  <w:style w:type="character" w:customStyle="1" w:styleId="WW8Num6z5">
    <w:name w:val="WW8Num6z5"/>
    <w:qFormat/>
    <w:rsid w:val="002C3211"/>
  </w:style>
  <w:style w:type="character" w:customStyle="1" w:styleId="WW8Num6z6">
    <w:name w:val="WW8Num6z6"/>
    <w:qFormat/>
    <w:rsid w:val="002C3211"/>
  </w:style>
  <w:style w:type="character" w:customStyle="1" w:styleId="WW8Num6z7">
    <w:name w:val="WW8Num6z7"/>
    <w:qFormat/>
    <w:rsid w:val="002C3211"/>
  </w:style>
  <w:style w:type="character" w:customStyle="1" w:styleId="WW8Num6z8">
    <w:name w:val="WW8Num6z8"/>
    <w:qFormat/>
    <w:rsid w:val="002C3211"/>
  </w:style>
  <w:style w:type="character" w:customStyle="1" w:styleId="WW8Num7z0">
    <w:name w:val="WW8Num7z0"/>
    <w:qFormat/>
    <w:rsid w:val="002C3211"/>
  </w:style>
  <w:style w:type="character" w:customStyle="1" w:styleId="WW8Num7z1">
    <w:name w:val="WW8Num7z1"/>
    <w:qFormat/>
    <w:rsid w:val="002C3211"/>
  </w:style>
  <w:style w:type="character" w:customStyle="1" w:styleId="WW8Num7z2">
    <w:name w:val="WW8Num7z2"/>
    <w:qFormat/>
    <w:rsid w:val="002C3211"/>
  </w:style>
  <w:style w:type="character" w:customStyle="1" w:styleId="WW8Num7z3">
    <w:name w:val="WW8Num7z3"/>
    <w:qFormat/>
    <w:rsid w:val="002C3211"/>
  </w:style>
  <w:style w:type="character" w:customStyle="1" w:styleId="WW8Num7z4">
    <w:name w:val="WW8Num7z4"/>
    <w:qFormat/>
    <w:rsid w:val="002C3211"/>
  </w:style>
  <w:style w:type="character" w:customStyle="1" w:styleId="WW8Num7z5">
    <w:name w:val="WW8Num7z5"/>
    <w:qFormat/>
    <w:rsid w:val="002C3211"/>
  </w:style>
  <w:style w:type="character" w:customStyle="1" w:styleId="WW8Num7z6">
    <w:name w:val="WW8Num7z6"/>
    <w:qFormat/>
    <w:rsid w:val="002C3211"/>
  </w:style>
  <w:style w:type="character" w:customStyle="1" w:styleId="WW8Num7z7">
    <w:name w:val="WW8Num7z7"/>
    <w:qFormat/>
    <w:rsid w:val="002C3211"/>
  </w:style>
  <w:style w:type="character" w:customStyle="1" w:styleId="WW8Num7z8">
    <w:name w:val="WW8Num7z8"/>
    <w:qFormat/>
    <w:rsid w:val="002C3211"/>
  </w:style>
  <w:style w:type="character" w:customStyle="1" w:styleId="WW8Num8z0">
    <w:name w:val="WW8Num8z0"/>
    <w:qFormat/>
    <w:rsid w:val="002C3211"/>
  </w:style>
  <w:style w:type="character" w:customStyle="1" w:styleId="WW8Num8z1">
    <w:name w:val="WW8Num8z1"/>
    <w:qFormat/>
    <w:rsid w:val="002C3211"/>
  </w:style>
  <w:style w:type="character" w:customStyle="1" w:styleId="WW8Num8z2">
    <w:name w:val="WW8Num8z2"/>
    <w:qFormat/>
    <w:rsid w:val="002C3211"/>
  </w:style>
  <w:style w:type="character" w:customStyle="1" w:styleId="WW8Num8z3">
    <w:name w:val="WW8Num8z3"/>
    <w:qFormat/>
    <w:rsid w:val="002C3211"/>
  </w:style>
  <w:style w:type="character" w:customStyle="1" w:styleId="WW8Num8z4">
    <w:name w:val="WW8Num8z4"/>
    <w:qFormat/>
    <w:rsid w:val="002C3211"/>
  </w:style>
  <w:style w:type="character" w:customStyle="1" w:styleId="WW8Num8z5">
    <w:name w:val="WW8Num8z5"/>
    <w:qFormat/>
    <w:rsid w:val="002C3211"/>
  </w:style>
  <w:style w:type="character" w:customStyle="1" w:styleId="WW8Num8z6">
    <w:name w:val="WW8Num8z6"/>
    <w:qFormat/>
    <w:rsid w:val="002C3211"/>
  </w:style>
  <w:style w:type="character" w:customStyle="1" w:styleId="WW8Num8z7">
    <w:name w:val="WW8Num8z7"/>
    <w:qFormat/>
    <w:rsid w:val="002C3211"/>
  </w:style>
  <w:style w:type="character" w:customStyle="1" w:styleId="WW8Num8z8">
    <w:name w:val="WW8Num8z8"/>
    <w:qFormat/>
    <w:rsid w:val="002C3211"/>
  </w:style>
  <w:style w:type="character" w:customStyle="1" w:styleId="WW8Num9z0">
    <w:name w:val="WW8Num9z0"/>
    <w:qFormat/>
    <w:rsid w:val="002C3211"/>
    <w:rPr>
      <w:rFonts w:ascii="Symbol" w:hAnsi="Symbol" w:cs="Symbol"/>
    </w:rPr>
  </w:style>
  <w:style w:type="character" w:customStyle="1" w:styleId="WW8Num9z1">
    <w:name w:val="WW8Num9z1"/>
    <w:qFormat/>
    <w:rsid w:val="002C3211"/>
    <w:rPr>
      <w:rFonts w:ascii="Courier New" w:hAnsi="Courier New" w:cs="Courier New"/>
    </w:rPr>
  </w:style>
  <w:style w:type="character" w:customStyle="1" w:styleId="WW8Num9z2">
    <w:name w:val="WW8Num9z2"/>
    <w:qFormat/>
    <w:rsid w:val="002C3211"/>
    <w:rPr>
      <w:rFonts w:ascii="Wingdings" w:hAnsi="Wingdings" w:cs="Wingdings"/>
    </w:rPr>
  </w:style>
  <w:style w:type="character" w:customStyle="1" w:styleId="WW8Num10z0">
    <w:name w:val="WW8Num10z0"/>
    <w:qFormat/>
    <w:rsid w:val="002C3211"/>
    <w:rPr>
      <w:b/>
    </w:rPr>
  </w:style>
  <w:style w:type="character" w:customStyle="1" w:styleId="WW8Num10z1">
    <w:name w:val="WW8Num10z1"/>
    <w:qFormat/>
    <w:rsid w:val="002C3211"/>
  </w:style>
  <w:style w:type="character" w:customStyle="1" w:styleId="WW8Num10z2">
    <w:name w:val="WW8Num10z2"/>
    <w:qFormat/>
    <w:rsid w:val="002C3211"/>
  </w:style>
  <w:style w:type="character" w:customStyle="1" w:styleId="WW8Num10z3">
    <w:name w:val="WW8Num10z3"/>
    <w:qFormat/>
    <w:rsid w:val="002C3211"/>
  </w:style>
  <w:style w:type="character" w:customStyle="1" w:styleId="WW8Num10z4">
    <w:name w:val="WW8Num10z4"/>
    <w:qFormat/>
    <w:rsid w:val="002C3211"/>
  </w:style>
  <w:style w:type="character" w:customStyle="1" w:styleId="WW8Num10z5">
    <w:name w:val="WW8Num10z5"/>
    <w:qFormat/>
    <w:rsid w:val="002C3211"/>
  </w:style>
  <w:style w:type="character" w:customStyle="1" w:styleId="WW8Num10z6">
    <w:name w:val="WW8Num10z6"/>
    <w:qFormat/>
    <w:rsid w:val="002C3211"/>
  </w:style>
  <w:style w:type="character" w:customStyle="1" w:styleId="WW8Num10z7">
    <w:name w:val="WW8Num10z7"/>
    <w:qFormat/>
    <w:rsid w:val="002C3211"/>
  </w:style>
  <w:style w:type="character" w:customStyle="1" w:styleId="WW8Num10z8">
    <w:name w:val="WW8Num10z8"/>
    <w:qFormat/>
    <w:rsid w:val="002C3211"/>
  </w:style>
  <w:style w:type="character" w:customStyle="1" w:styleId="af0">
    <w:name w:val="Σύνδεσμος διαδικτύου"/>
    <w:rsid w:val="002C3211"/>
    <w:rPr>
      <w:color w:val="0000FF"/>
      <w:u w:val="single"/>
    </w:rPr>
  </w:style>
  <w:style w:type="character" w:customStyle="1" w:styleId="af1">
    <w:name w:val="Αναγνωσμένος δεσμός διαδικτύου"/>
    <w:rsid w:val="002C3211"/>
    <w:rPr>
      <w:color w:val="800080"/>
      <w:u w:val="single"/>
    </w:rPr>
  </w:style>
  <w:style w:type="character" w:styleId="af2">
    <w:name w:val="Intense Emphasis"/>
    <w:qFormat/>
    <w:rsid w:val="002C3211"/>
    <w:rPr>
      <w:b/>
      <w:bCs/>
    </w:rPr>
  </w:style>
  <w:style w:type="character" w:customStyle="1" w:styleId="af3">
    <w:name w:val="Κουκκίδες"/>
    <w:qFormat/>
    <w:rsid w:val="002C3211"/>
    <w:rPr>
      <w:rFonts w:ascii="OpenSymbol" w:eastAsia="OpenSymbol" w:hAnsi="OpenSymbol" w:cs="OpenSymbol"/>
    </w:rPr>
  </w:style>
  <w:style w:type="paragraph" w:customStyle="1" w:styleId="af4">
    <w:name w:val="Επικεφαλίδα"/>
    <w:basedOn w:val="a"/>
    <w:next w:val="a7"/>
    <w:qFormat/>
    <w:rsid w:val="002C3211"/>
    <w:pPr>
      <w:keepNext/>
      <w:suppressAutoHyphens/>
      <w:spacing w:before="240" w:after="120"/>
    </w:pPr>
    <w:rPr>
      <w:rFonts w:ascii="Liberation Sans;Arial" w:eastAsia="Microsoft YaHei" w:hAnsi="Liberation Sans;Arial" w:cs="Arial Unicode MS"/>
      <w:sz w:val="28"/>
      <w:szCs w:val="28"/>
      <w:lang w:eastAsia="zh-CN"/>
    </w:rPr>
  </w:style>
  <w:style w:type="paragraph" w:styleId="af5">
    <w:name w:val="List"/>
    <w:basedOn w:val="a7"/>
    <w:rsid w:val="002C3211"/>
    <w:rPr>
      <w:rFonts w:cs="Arial Unicode MS"/>
      <w:lang w:eastAsia="zh-CN"/>
    </w:rPr>
  </w:style>
  <w:style w:type="paragraph" w:styleId="af6">
    <w:name w:val="caption"/>
    <w:basedOn w:val="a"/>
    <w:qFormat/>
    <w:rsid w:val="002C3211"/>
    <w:pPr>
      <w:suppressLineNumbers/>
      <w:suppressAutoHyphens/>
      <w:spacing w:before="120" w:after="120"/>
    </w:pPr>
    <w:rPr>
      <w:rFonts w:cs="Arial Unicode MS"/>
      <w:i/>
      <w:iCs/>
      <w:szCs w:val="24"/>
      <w:lang w:eastAsia="zh-CN"/>
    </w:rPr>
  </w:style>
  <w:style w:type="paragraph" w:customStyle="1" w:styleId="af7">
    <w:name w:val="Ευρετήριο"/>
    <w:basedOn w:val="a"/>
    <w:qFormat/>
    <w:rsid w:val="002C3211"/>
    <w:pPr>
      <w:suppressLineNumbers/>
      <w:suppressAutoHyphens/>
    </w:pPr>
    <w:rPr>
      <w:rFonts w:cs="Arial Unicode MS"/>
      <w:lang w:eastAsia="zh-CN"/>
    </w:rPr>
  </w:style>
  <w:style w:type="paragraph" w:customStyle="1" w:styleId="af8">
    <w:name w:val="Κεφαλίδα και υποσέλιδο"/>
    <w:basedOn w:val="a"/>
    <w:qFormat/>
    <w:rsid w:val="002C3211"/>
    <w:pPr>
      <w:suppressLineNumbers/>
      <w:tabs>
        <w:tab w:val="center" w:pos="4819"/>
        <w:tab w:val="right" w:pos="9638"/>
      </w:tabs>
      <w:suppressAutoHyphens/>
    </w:pPr>
    <w:rPr>
      <w:rFonts w:cs="Arial Narrow"/>
      <w:lang w:eastAsia="zh-CN"/>
    </w:rPr>
  </w:style>
  <w:style w:type="paragraph" w:customStyle="1" w:styleId="af9">
    <w:name w:val="Περιεχόμενα πλαισίου"/>
    <w:basedOn w:val="a"/>
    <w:qFormat/>
    <w:rsid w:val="002C3211"/>
    <w:pPr>
      <w:suppressAutoHyphens/>
    </w:pPr>
    <w:rPr>
      <w:rFonts w:cs="Arial Narrow"/>
      <w:lang w:eastAsia="zh-CN"/>
    </w:rPr>
  </w:style>
  <w:style w:type="paragraph" w:customStyle="1" w:styleId="afa">
    <w:name w:val="Περιεχόμενα πίνακα"/>
    <w:basedOn w:val="a"/>
    <w:qFormat/>
    <w:rsid w:val="002C3211"/>
    <w:pPr>
      <w:suppressLineNumbers/>
      <w:suppressAutoHyphens/>
    </w:pPr>
    <w:rPr>
      <w:rFonts w:cs="Arial Narrow"/>
      <w:lang w:eastAsia="zh-CN"/>
    </w:rPr>
  </w:style>
  <w:style w:type="paragraph" w:customStyle="1" w:styleId="afb">
    <w:name w:val="Επικεφαλίδα πίνακα"/>
    <w:basedOn w:val="afa"/>
    <w:qFormat/>
    <w:rsid w:val="002C3211"/>
    <w:pPr>
      <w:jc w:val="center"/>
    </w:pPr>
    <w:rPr>
      <w:b/>
      <w:bCs/>
    </w:rPr>
  </w:style>
  <w:style w:type="numbering" w:customStyle="1" w:styleId="WW8Num1">
    <w:name w:val="WW8Num1"/>
    <w:qFormat/>
    <w:rsid w:val="002C3211"/>
  </w:style>
  <w:style w:type="numbering" w:customStyle="1" w:styleId="WW8Num8">
    <w:name w:val="WW8Num8"/>
    <w:qFormat/>
    <w:rsid w:val="002C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V1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86FF2-D9B5-49C2-B647-0A19A7F5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V1A</Template>
  <TotalTime>2</TotalTime>
  <Pages>1</Pages>
  <Words>55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ΕΘ.Ι.ΑΓ.Ε.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Σοφία Ηλιάδου</dc:creator>
  <cp:keywords/>
  <cp:lastModifiedBy>Κατερίνα Μιχαλοπούλου</cp:lastModifiedBy>
  <cp:revision>3</cp:revision>
  <cp:lastPrinted>2022-03-30T09:40:00Z</cp:lastPrinted>
  <dcterms:created xsi:type="dcterms:W3CDTF">2023-12-12T14:42:00Z</dcterms:created>
  <dcterms:modified xsi:type="dcterms:W3CDTF">2023-12-12T14:44:00Z</dcterms:modified>
</cp:coreProperties>
</file>