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AF2C48" w14:textId="7003B0F6" w:rsidR="00F146D1" w:rsidRDefault="004F3313" w:rsidP="00200CCE">
      <w:pPr>
        <w:ind w:left="0" w:right="467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B62A8E" wp14:editId="3BC75CE0">
                <wp:simplePos x="0" y="0"/>
                <wp:positionH relativeFrom="column">
                  <wp:posOffset>3130245</wp:posOffset>
                </wp:positionH>
                <wp:positionV relativeFrom="paragraph">
                  <wp:posOffset>310566</wp:posOffset>
                </wp:positionV>
                <wp:extent cx="2656205" cy="716889"/>
                <wp:effectExtent l="0" t="0" r="0" b="762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205" cy="716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6A899A" w14:textId="59B2B452" w:rsidR="009556F8" w:rsidRPr="00C41E98" w:rsidRDefault="00E94BD3" w:rsidP="009556F8">
                            <w:pPr>
                              <w:tabs>
                                <w:tab w:val="left" w:pos="6804"/>
                              </w:tabs>
                              <w:ind w:left="0" w:firstLine="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Τόπος, Ημερομηνία:</w:t>
                            </w:r>
                          </w:p>
                          <w:p w14:paraId="5C2DB70E" w14:textId="77777777" w:rsidR="009556F8" w:rsidRPr="00C41E98" w:rsidRDefault="009556F8" w:rsidP="009556F8">
                            <w:pPr>
                              <w:tabs>
                                <w:tab w:val="left" w:pos="6804"/>
                              </w:tabs>
                              <w:ind w:left="397" w:firstLine="255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C41E98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 </w:t>
                            </w:r>
                          </w:p>
                          <w:p w14:paraId="60D47351" w14:textId="4426C7F8" w:rsidR="009556F8" w:rsidRPr="00C41E98" w:rsidRDefault="00356718" w:rsidP="009556F8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C41E98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Α.Π.:</w:t>
                            </w:r>
                            <w:r w:rsidR="007C0606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  <w:r w:rsidR="00B12AB5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 </w:t>
                            </w:r>
                          </w:p>
                          <w:p w14:paraId="5158E575" w14:textId="77777777" w:rsidR="009556F8" w:rsidRPr="00C41E98" w:rsidRDefault="009556F8" w:rsidP="009556F8">
                            <w:pPr>
                              <w:ind w:left="851" w:firstLine="0"/>
                              <w:jc w:val="left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14:paraId="5A679D15" w14:textId="77777777" w:rsidR="009556F8" w:rsidRPr="00C41E98" w:rsidRDefault="009556F8" w:rsidP="009556F8">
                            <w:pPr>
                              <w:ind w:left="851" w:firstLine="0"/>
                              <w:jc w:val="left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14:paraId="540217D4" w14:textId="77777777" w:rsidR="009556F8" w:rsidRPr="00C41E98" w:rsidRDefault="009556F8" w:rsidP="009556F8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14:paraId="6F58FAC0" w14:textId="77777777" w:rsidR="009556F8" w:rsidRPr="00C41E98" w:rsidRDefault="009556F8" w:rsidP="009556F8">
                            <w:pPr>
                              <w:ind w:left="851" w:firstLine="0"/>
                              <w:jc w:val="left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14:paraId="439896AE" w14:textId="77777777" w:rsidR="009556F8" w:rsidRPr="00C41E98" w:rsidRDefault="009556F8" w:rsidP="009556F8">
                            <w:pPr>
                              <w:ind w:left="851" w:firstLine="0"/>
                              <w:jc w:val="left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14:paraId="4FD95FA9" w14:textId="77777777" w:rsidR="009556F8" w:rsidRPr="00C41E98" w:rsidRDefault="009556F8" w:rsidP="009556F8">
                            <w:pPr>
                              <w:ind w:left="851" w:firstLine="0"/>
                              <w:jc w:val="left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  <w:p w14:paraId="6137B70D" w14:textId="77777777" w:rsidR="009556F8" w:rsidRPr="00C41E98" w:rsidRDefault="009556F8" w:rsidP="009556F8">
                            <w:pPr>
                              <w:ind w:left="851" w:firstLine="0"/>
                              <w:jc w:val="left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B62A8E" id="Rectangle 16" o:spid="_x0000_s1026" style="position:absolute;left:0;text-align:left;margin-left:246.5pt;margin-top:24.45pt;width:209.15pt;height:5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" o:allowincell="f" filled="f" stroked="f">
                <v:textbox inset="1pt,1pt,1pt,1pt">
                  <w:txbxContent>
                    <w:p w14:paraId="526A899A" w14:textId="59B2B452" w:rsidR="009556F8" w:rsidRPr="00C41E98" w:rsidRDefault="00E94BD3" w:rsidP="009556F8">
                      <w:pPr>
                        <w:tabs>
                          <w:tab w:val="left" w:pos="6804"/>
                        </w:tabs>
                        <w:ind w:left="0" w:firstLine="0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>Τόπος, Ημερομηνία:</w:t>
                      </w:r>
                    </w:p>
                    <w:p w14:paraId="5C2DB70E" w14:textId="77777777" w:rsidR="009556F8" w:rsidRPr="00C41E98" w:rsidRDefault="009556F8" w:rsidP="009556F8">
                      <w:pPr>
                        <w:tabs>
                          <w:tab w:val="left" w:pos="6804"/>
                        </w:tabs>
                        <w:ind w:left="397" w:firstLine="2550"/>
                        <w:rPr>
                          <w:rFonts w:ascii="Calibri" w:hAnsi="Calibri" w:cs="Calibri"/>
                          <w:szCs w:val="24"/>
                        </w:rPr>
                      </w:pPr>
                      <w:r w:rsidRPr="00C41E98">
                        <w:rPr>
                          <w:rFonts w:ascii="Calibri" w:hAnsi="Calibri" w:cs="Calibri"/>
                          <w:szCs w:val="24"/>
                        </w:rPr>
                        <w:t xml:space="preserve">   </w:t>
                      </w:r>
                    </w:p>
                    <w:p w14:paraId="60D47351" w14:textId="4426C7F8" w:rsidR="009556F8" w:rsidRPr="00C41E98" w:rsidRDefault="00356718" w:rsidP="009556F8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szCs w:val="24"/>
                        </w:rPr>
                      </w:pPr>
                      <w:r w:rsidRPr="00C41E98">
                        <w:rPr>
                          <w:rFonts w:ascii="Calibri" w:hAnsi="Calibri" w:cs="Calibri"/>
                          <w:b/>
                          <w:szCs w:val="24"/>
                        </w:rPr>
                        <w:t>Α.Π.:</w:t>
                      </w:r>
                      <w:r w:rsidR="007C0606"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  <w:r w:rsidR="00B12AB5">
                        <w:rPr>
                          <w:rFonts w:ascii="Calibri" w:hAnsi="Calibri" w:cs="Calibri"/>
                          <w:szCs w:val="24"/>
                        </w:rPr>
                        <w:t xml:space="preserve">  </w:t>
                      </w:r>
                    </w:p>
                    <w:p w14:paraId="5158E575" w14:textId="77777777" w:rsidR="009556F8" w:rsidRPr="00C41E98" w:rsidRDefault="009556F8" w:rsidP="009556F8">
                      <w:pPr>
                        <w:ind w:left="851" w:firstLine="0"/>
                        <w:jc w:val="left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14:paraId="5A679D15" w14:textId="77777777" w:rsidR="009556F8" w:rsidRPr="00C41E98" w:rsidRDefault="009556F8" w:rsidP="009556F8">
                      <w:pPr>
                        <w:ind w:left="851" w:firstLine="0"/>
                        <w:jc w:val="left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14:paraId="540217D4" w14:textId="77777777" w:rsidR="009556F8" w:rsidRPr="00C41E98" w:rsidRDefault="009556F8" w:rsidP="009556F8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14:paraId="6F58FAC0" w14:textId="77777777" w:rsidR="009556F8" w:rsidRPr="00C41E98" w:rsidRDefault="009556F8" w:rsidP="009556F8">
                      <w:pPr>
                        <w:ind w:left="851" w:firstLine="0"/>
                        <w:jc w:val="left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14:paraId="439896AE" w14:textId="77777777" w:rsidR="009556F8" w:rsidRPr="00C41E98" w:rsidRDefault="009556F8" w:rsidP="009556F8">
                      <w:pPr>
                        <w:ind w:left="851" w:firstLine="0"/>
                        <w:jc w:val="left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14:paraId="4FD95FA9" w14:textId="77777777" w:rsidR="009556F8" w:rsidRPr="00C41E98" w:rsidRDefault="009556F8" w:rsidP="009556F8">
                      <w:pPr>
                        <w:ind w:left="851" w:firstLine="0"/>
                        <w:jc w:val="left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  <w:p w14:paraId="6137B70D" w14:textId="77777777" w:rsidR="009556F8" w:rsidRPr="00C41E98" w:rsidRDefault="009556F8" w:rsidP="009556F8">
                      <w:pPr>
                        <w:ind w:left="851" w:firstLine="0"/>
                        <w:jc w:val="left"/>
                        <w:rPr>
                          <w:rFonts w:ascii="Calibri" w:hAnsi="Calibri" w:cs="Calibri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42A4A3" w14:textId="30ECB152" w:rsidR="00F146D1" w:rsidRPr="00C41E98" w:rsidRDefault="00F146D1" w:rsidP="00B61533">
      <w:pPr>
        <w:tabs>
          <w:tab w:val="left" w:pos="6237"/>
        </w:tabs>
        <w:ind w:left="397" w:hanging="113"/>
        <w:rPr>
          <w:rFonts w:ascii="Calibri" w:hAnsi="Calibri" w:cs="Calibri"/>
        </w:rPr>
      </w:pPr>
    </w:p>
    <w:p w14:paraId="0CB3034B" w14:textId="57027FF6" w:rsidR="00F146D1" w:rsidRPr="00C41E98" w:rsidRDefault="00F146D1" w:rsidP="00B61533">
      <w:pPr>
        <w:tabs>
          <w:tab w:val="left" w:pos="6804"/>
        </w:tabs>
        <w:ind w:left="397" w:firstLine="2550"/>
        <w:rPr>
          <w:rFonts w:ascii="Calibri" w:hAnsi="Calibri" w:cs="Calibri"/>
        </w:rPr>
      </w:pPr>
    </w:p>
    <w:p w14:paraId="4A92144F" w14:textId="1C617721" w:rsidR="00F146D1" w:rsidRPr="00C41E98" w:rsidRDefault="00F146D1" w:rsidP="00B61533">
      <w:pPr>
        <w:pStyle w:val="-GR0"/>
        <w:rPr>
          <w:rFonts w:ascii="Calibri" w:hAnsi="Calibri" w:cs="Calibri"/>
          <w:b/>
          <w:sz w:val="22"/>
          <w:szCs w:val="22"/>
        </w:rPr>
      </w:pPr>
    </w:p>
    <w:p w14:paraId="61220027" w14:textId="035B598E" w:rsidR="00F146D1" w:rsidRPr="00C41E98" w:rsidRDefault="00E94BD3" w:rsidP="00B61533">
      <w:pPr>
        <w:pStyle w:val="-GR0"/>
        <w:rPr>
          <w:rFonts w:ascii="Calibri" w:hAnsi="Calibri" w:cs="Calibri"/>
          <w:i/>
          <w:sz w:val="22"/>
          <w:szCs w:val="22"/>
        </w:rPr>
      </w:pPr>
      <w:r w:rsidRPr="00AA4395">
        <w:rPr>
          <w:rFonts w:ascii="Times New Roman" w:hAnsi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88C6689" wp14:editId="0BAC0C57">
                <wp:simplePos x="0" y="0"/>
                <wp:positionH relativeFrom="margin">
                  <wp:posOffset>-54610</wp:posOffset>
                </wp:positionH>
                <wp:positionV relativeFrom="paragraph">
                  <wp:posOffset>196215</wp:posOffset>
                </wp:positionV>
                <wp:extent cx="2667635" cy="354330"/>
                <wp:effectExtent l="0" t="0" r="0" b="762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3D8A2B" w14:textId="08CBD7D2" w:rsidR="002F64E1" w:rsidRPr="00E94BD3" w:rsidRDefault="00E94BD3" w:rsidP="00E94BD3">
                            <w:pPr>
                              <w:ind w:left="851" w:hanging="851"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Όνομα - </w:t>
                            </w:r>
                            <w:r w:rsidRPr="00E94BD3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>Ιδιότητα του Συνεταιρισμού.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8C6689" id="Rectangle 17" o:spid="_x0000_s1027" style="position:absolute;left:0;text-align:left;margin-left:-4.3pt;margin-top:15.45pt;width:210.05pt;height:27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" o:allowincell="f" filled="f" stroked="f">
                <v:textbox inset="1pt,1pt,1pt,1pt">
                  <w:txbxContent>
                    <w:p w14:paraId="473D8A2B" w14:textId="08CBD7D2" w:rsidR="002F64E1" w:rsidRPr="00E94BD3" w:rsidRDefault="00E94BD3" w:rsidP="00E94BD3">
                      <w:pPr>
                        <w:ind w:left="851" w:hanging="851"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  <w:t xml:space="preserve">Όνομα - </w:t>
                      </w:r>
                      <w:r w:rsidRPr="00E94BD3"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  <w:t>Ιδιότητα του Συνεταιρισμού.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46D1" w:rsidRPr="00C41E98">
        <w:rPr>
          <w:rFonts w:ascii="Calibri" w:hAnsi="Calibri" w:cs="Calibri"/>
          <w:b/>
          <w:sz w:val="22"/>
          <w:szCs w:val="22"/>
        </w:rPr>
        <w:t xml:space="preserve">      </w:t>
      </w:r>
    </w:p>
    <w:p w14:paraId="706CAFC2" w14:textId="7DE49582" w:rsidR="00F146D1" w:rsidRPr="00C41E98" w:rsidRDefault="00E94BD3" w:rsidP="00B61533">
      <w:pPr>
        <w:pStyle w:val="a7"/>
        <w:widowControl/>
        <w:suppressAutoHyphens w:val="0"/>
        <w:ind w:left="1136" w:hanging="852"/>
        <w:rPr>
          <w:rFonts w:ascii="Calibri" w:hAnsi="Calibri" w:cs="Calibri"/>
          <w:b/>
          <w:sz w:val="22"/>
          <w:szCs w:val="22"/>
        </w:rPr>
      </w:pPr>
      <w:r w:rsidRPr="00C41E98">
        <w:rPr>
          <w:rFonts w:ascii="Calibri" w:hAnsi="Calibri" w:cs="Calibr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908135" wp14:editId="3288B13A">
                <wp:simplePos x="0" y="0"/>
                <wp:positionH relativeFrom="column">
                  <wp:posOffset>2934183</wp:posOffset>
                </wp:positionH>
                <wp:positionV relativeFrom="paragraph">
                  <wp:posOffset>108063</wp:posOffset>
                </wp:positionV>
                <wp:extent cx="2690286" cy="1207827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286" cy="1207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B481EB" w14:textId="77777777" w:rsidR="00E94BD3" w:rsidRDefault="00F146D1" w:rsidP="00E94BD3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Προς:  </w:t>
                            </w:r>
                          </w:p>
                          <w:p w14:paraId="0A57F882" w14:textId="77777777" w:rsidR="00E94BD3" w:rsidRDefault="00E94BD3" w:rsidP="00E94BD3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ΕΛΓΟ-ΔΗΜΗΤΡΑ</w:t>
                            </w:r>
                          </w:p>
                          <w:p w14:paraId="3F7647DF" w14:textId="4D2472E1" w:rsidR="00E94BD3" w:rsidRPr="00E545FD" w:rsidRDefault="00E94BD3" w:rsidP="00E94BD3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ΓΕΝΙΚΗ Δ/ΝΣΗ ΑΓΡΟΤΙΚΗΣ ΕΚΠΑΙΔΕΥΣΗΣ</w:t>
                            </w:r>
                          </w:p>
                          <w:p w14:paraId="37B01A31" w14:textId="77777777" w:rsidR="00E94BD3" w:rsidRPr="00E545FD" w:rsidRDefault="00E94BD3" w:rsidP="00E94BD3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&amp; ΚΑΤΑΡΤΙΣΗΣ</w:t>
                            </w:r>
                          </w:p>
                          <w:p w14:paraId="79E99E04" w14:textId="77777777" w:rsidR="00E94BD3" w:rsidRPr="00E545FD" w:rsidRDefault="00E94BD3" w:rsidP="00E94BD3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Δ/</w:t>
                            </w:r>
                            <w:proofErr w:type="spellStart"/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νση</w:t>
                            </w:r>
                            <w:proofErr w:type="spellEnd"/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Αγροτικής Κατάρτισης</w:t>
                            </w:r>
                          </w:p>
                          <w:p w14:paraId="1912E817" w14:textId="78A1BE05" w:rsidR="004F3313" w:rsidRPr="00E545FD" w:rsidRDefault="00E94BD3" w:rsidP="00E94BD3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(Υπόψη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κας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Μαλλή,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κας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Καραπέτρου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  <w:r w:rsidR="004F33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055E7CF9" w14:textId="77777777" w:rsidR="00AC3453" w:rsidRPr="00E545FD" w:rsidRDefault="00AC3453" w:rsidP="00E94BD3">
                            <w:pPr>
                              <w:ind w:left="709" w:hanging="709"/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4ED076E" w14:textId="77777777" w:rsidR="00074042" w:rsidRPr="00B12FD6" w:rsidRDefault="00074042" w:rsidP="00E94BD3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908135" id="Rectangle 6" o:spid="_x0000_s1028" style="position:absolute;left:0;text-align:left;margin-left:231.05pt;margin-top:8.5pt;width:211.85pt;height:9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" o:allowincell="f" filled="f" stroked="f">
                <v:textbox inset="1pt,1pt,1pt,1pt">
                  <w:txbxContent>
                    <w:p w14:paraId="61B481EB" w14:textId="77777777" w:rsidR="00E94BD3" w:rsidRDefault="00F146D1" w:rsidP="00E94BD3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Προς:  </w:t>
                      </w:r>
                    </w:p>
                    <w:p w14:paraId="0A57F882" w14:textId="77777777" w:rsidR="00E94BD3" w:rsidRDefault="00E94BD3" w:rsidP="00E94BD3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ΕΛΓΟ-ΔΗΜΗΤΡΑ</w:t>
                      </w:r>
                    </w:p>
                    <w:p w14:paraId="3F7647DF" w14:textId="4D2472E1" w:rsidR="00E94BD3" w:rsidRPr="00E545FD" w:rsidRDefault="00E94BD3" w:rsidP="00E94BD3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ΓΕΝΙΚΗ Δ/ΝΣΗ ΑΓΡΟΤΙΚΗΣ ΕΚΠΑΙΔΕΥΣΗΣ</w:t>
                      </w:r>
                    </w:p>
                    <w:p w14:paraId="37B01A31" w14:textId="77777777" w:rsidR="00E94BD3" w:rsidRPr="00E545FD" w:rsidRDefault="00E94BD3" w:rsidP="00E94BD3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&amp; ΚΑΤΑΡΤΙΣΗΣ</w:t>
                      </w:r>
                    </w:p>
                    <w:p w14:paraId="79E99E04" w14:textId="77777777" w:rsidR="00E94BD3" w:rsidRPr="00E545FD" w:rsidRDefault="00E94BD3" w:rsidP="00E94BD3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Δ/</w:t>
                      </w:r>
                      <w:proofErr w:type="spellStart"/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νση</w:t>
                      </w:r>
                      <w:proofErr w:type="spellEnd"/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Αγροτικής Κατάρτισης</w:t>
                      </w:r>
                    </w:p>
                    <w:p w14:paraId="1912E817" w14:textId="78A1BE05" w:rsidR="004F3313" w:rsidRPr="00E545FD" w:rsidRDefault="00E94BD3" w:rsidP="00E94BD3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(Υπόψη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κας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Μαλλή,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κας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Καραπέτρου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  <w:r w:rsidR="004F33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055E7CF9" w14:textId="77777777" w:rsidR="00AC3453" w:rsidRPr="00E545FD" w:rsidRDefault="00AC3453" w:rsidP="00E94BD3">
                      <w:pPr>
                        <w:ind w:left="709" w:hanging="709"/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4ED076E" w14:textId="77777777" w:rsidR="00074042" w:rsidRPr="00B12FD6" w:rsidRDefault="00074042" w:rsidP="00E94BD3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9F8C48" w14:textId="77777777" w:rsidR="00F146D1" w:rsidRPr="00C41E98" w:rsidRDefault="00F146D1" w:rsidP="00B61533">
      <w:pPr>
        <w:pStyle w:val="a7"/>
        <w:widowControl/>
        <w:suppressAutoHyphens w:val="0"/>
        <w:ind w:left="1136" w:hanging="852"/>
        <w:rPr>
          <w:rFonts w:ascii="Calibri" w:hAnsi="Calibri" w:cs="Calibri"/>
          <w:b/>
        </w:rPr>
      </w:pPr>
    </w:p>
    <w:p w14:paraId="47D561B9" w14:textId="77777777" w:rsidR="00F146D1" w:rsidRPr="00C41E98" w:rsidRDefault="00F146D1" w:rsidP="00B61533">
      <w:pPr>
        <w:pStyle w:val="a7"/>
        <w:widowControl/>
        <w:suppressAutoHyphens w:val="0"/>
        <w:ind w:left="1136" w:hanging="852"/>
        <w:rPr>
          <w:rFonts w:ascii="Calibri" w:hAnsi="Calibri" w:cs="Calibri"/>
          <w:b/>
        </w:rPr>
      </w:pPr>
    </w:p>
    <w:p w14:paraId="6012DF8E" w14:textId="77777777" w:rsidR="00324639" w:rsidRPr="00C41E98" w:rsidRDefault="00324639" w:rsidP="00B61533">
      <w:pPr>
        <w:ind w:left="1843" w:hanging="993"/>
        <w:rPr>
          <w:rFonts w:ascii="Calibri" w:hAnsi="Calibri" w:cs="Calibri"/>
          <w:b/>
          <w:sz w:val="22"/>
          <w:szCs w:val="22"/>
        </w:rPr>
      </w:pPr>
    </w:p>
    <w:p w14:paraId="5D733C57" w14:textId="77777777" w:rsidR="00E94BD3" w:rsidRDefault="00E94BD3" w:rsidP="004F3313">
      <w:pPr>
        <w:spacing w:after="160" w:line="259" w:lineRule="auto"/>
        <w:ind w:left="0" w:firstLine="0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14:paraId="01879F64" w14:textId="77777777" w:rsidR="00E94BD3" w:rsidRDefault="00E94BD3" w:rsidP="004F3313">
      <w:pPr>
        <w:spacing w:after="160" w:line="259" w:lineRule="auto"/>
        <w:ind w:left="0" w:firstLine="0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14:paraId="592A8A2E" w14:textId="77777777" w:rsidR="00E94BD3" w:rsidRDefault="00E94BD3" w:rsidP="004F3313">
      <w:pPr>
        <w:spacing w:after="160" w:line="259" w:lineRule="auto"/>
        <w:ind w:left="0" w:firstLine="0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14:paraId="1DAD85CF" w14:textId="3A0C94F4" w:rsidR="00200CCE" w:rsidRDefault="00200CCE" w:rsidP="00A619A9">
      <w:pPr>
        <w:spacing w:after="160" w:line="259" w:lineRule="auto"/>
        <w:ind w:left="0" w:firstLine="0"/>
        <w:rPr>
          <w:rFonts w:ascii="Calibri" w:eastAsia="Calibri" w:hAnsi="Calibri"/>
          <w:b/>
          <w:sz w:val="22"/>
          <w:szCs w:val="22"/>
        </w:rPr>
      </w:pPr>
      <w:r w:rsidRPr="00200CCE">
        <w:rPr>
          <w:rFonts w:ascii="Calibri" w:eastAsia="Calibri" w:hAnsi="Calibri"/>
          <w:b/>
          <w:sz w:val="22"/>
          <w:szCs w:val="22"/>
        </w:rPr>
        <w:t xml:space="preserve">Θέμα: </w:t>
      </w:r>
      <w:r w:rsidR="00680076">
        <w:rPr>
          <w:rFonts w:ascii="Calibri" w:eastAsia="Calibri" w:hAnsi="Calibri"/>
          <w:b/>
          <w:sz w:val="22"/>
          <w:szCs w:val="22"/>
        </w:rPr>
        <w:t>Εκδήλωση ενδιαφέροντος συνεργασίας για την υλοποίηση «</w:t>
      </w:r>
      <w:r w:rsidR="00B12AB5" w:rsidRPr="00B12AB5">
        <w:rPr>
          <w:rFonts w:ascii="Calibri" w:eastAsia="Calibri" w:hAnsi="Calibri"/>
          <w:b/>
          <w:sz w:val="22"/>
          <w:szCs w:val="22"/>
        </w:rPr>
        <w:t>Ταχύρρυθμ</w:t>
      </w:r>
      <w:r w:rsidR="00680076">
        <w:rPr>
          <w:rFonts w:ascii="Calibri" w:eastAsia="Calibri" w:hAnsi="Calibri"/>
          <w:b/>
          <w:sz w:val="22"/>
          <w:szCs w:val="22"/>
        </w:rPr>
        <w:t>ων</w:t>
      </w:r>
      <w:r w:rsidR="00B12AB5" w:rsidRPr="00B12AB5">
        <w:rPr>
          <w:rFonts w:ascii="Calibri" w:eastAsia="Calibri" w:hAnsi="Calibri"/>
          <w:b/>
          <w:sz w:val="22"/>
          <w:szCs w:val="22"/>
        </w:rPr>
        <w:t xml:space="preserve"> Εκπαιδεύσε</w:t>
      </w:r>
      <w:r w:rsidR="00680076">
        <w:rPr>
          <w:rFonts w:ascii="Calibri" w:eastAsia="Calibri" w:hAnsi="Calibri"/>
          <w:b/>
          <w:sz w:val="22"/>
          <w:szCs w:val="22"/>
        </w:rPr>
        <w:t>ων</w:t>
      </w:r>
      <w:r w:rsidR="00B12AB5" w:rsidRPr="00B12AB5">
        <w:rPr>
          <w:rFonts w:ascii="Calibri" w:eastAsia="Calibri" w:hAnsi="Calibri"/>
          <w:b/>
          <w:sz w:val="22"/>
          <w:szCs w:val="22"/>
        </w:rPr>
        <w:t xml:space="preserve"> Μελισσοκόμων 2018»</w:t>
      </w:r>
      <w:r w:rsidR="00B12AB5">
        <w:rPr>
          <w:rFonts w:ascii="Calibri" w:eastAsia="Calibri" w:hAnsi="Calibri"/>
          <w:b/>
          <w:sz w:val="22"/>
          <w:szCs w:val="22"/>
        </w:rPr>
        <w:t xml:space="preserve"> της Διεύθυνσης Αγροτικής Κατάρτισης</w:t>
      </w:r>
      <w:r w:rsidR="00217682" w:rsidRPr="00217682">
        <w:rPr>
          <w:rFonts w:ascii="Calibri" w:eastAsia="Calibri" w:hAnsi="Calibri"/>
          <w:b/>
          <w:sz w:val="22"/>
          <w:szCs w:val="22"/>
        </w:rPr>
        <w:t xml:space="preserve"> </w:t>
      </w:r>
      <w:r w:rsidR="00680076">
        <w:rPr>
          <w:rFonts w:ascii="Calibri" w:eastAsia="Calibri" w:hAnsi="Calibri"/>
          <w:b/>
          <w:sz w:val="22"/>
          <w:szCs w:val="22"/>
        </w:rPr>
        <w:t>του ΕΛΓΟ-ΔΗΜΗΤΡΑ.</w:t>
      </w:r>
    </w:p>
    <w:p w14:paraId="0FBB21AC" w14:textId="6C86F87D" w:rsidR="00680076" w:rsidRPr="00217682" w:rsidRDefault="00680076" w:rsidP="00A619A9">
      <w:pPr>
        <w:spacing w:after="160" w:line="259" w:lineRule="auto"/>
        <w:ind w:left="0" w:firstLine="0"/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Σχετ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.: Η </w:t>
      </w:r>
      <w:r w:rsidR="0007530B">
        <w:rPr>
          <w:rFonts w:ascii="Calibri" w:eastAsia="Calibri" w:hAnsi="Calibri"/>
          <w:b/>
          <w:sz w:val="22"/>
          <w:szCs w:val="22"/>
        </w:rPr>
        <w:t xml:space="preserve">με ημερομηνία </w:t>
      </w:r>
      <w:r w:rsidR="00FA33C5">
        <w:rPr>
          <w:rFonts w:ascii="Calibri" w:eastAsia="Calibri" w:hAnsi="Calibri"/>
          <w:b/>
          <w:sz w:val="22"/>
          <w:szCs w:val="22"/>
        </w:rPr>
        <w:t>30.03.2018</w:t>
      </w:r>
      <w:r>
        <w:rPr>
          <w:rFonts w:ascii="Calibri" w:eastAsia="Calibri" w:hAnsi="Calibri"/>
          <w:b/>
          <w:sz w:val="22"/>
          <w:szCs w:val="22"/>
        </w:rPr>
        <w:t xml:space="preserve"> ανακοίνωση </w:t>
      </w:r>
      <w:r w:rsidR="0007530B">
        <w:rPr>
          <w:rFonts w:ascii="Calibri" w:eastAsia="Calibri" w:hAnsi="Calibri"/>
          <w:b/>
          <w:sz w:val="22"/>
          <w:szCs w:val="22"/>
        </w:rPr>
        <w:t>του ΕΛΓΟ-ΔΗΜΗΤΡΑ</w:t>
      </w:r>
    </w:p>
    <w:p w14:paraId="416C7323" w14:textId="66A61E5E" w:rsidR="00485CF2" w:rsidRDefault="00485CF2" w:rsidP="00485CF2">
      <w:pPr>
        <w:ind w:left="0" w:firstLin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Σ</w:t>
      </w:r>
      <w:r w:rsidR="0007530B">
        <w:rPr>
          <w:rFonts w:ascii="Calibri" w:eastAsia="Calibri" w:hAnsi="Calibri"/>
          <w:sz w:val="22"/>
          <w:szCs w:val="22"/>
        </w:rPr>
        <w:t>ε συνέχεια του ανωτέρου σχετικού σ</w:t>
      </w:r>
      <w:r>
        <w:rPr>
          <w:rFonts w:ascii="Calibri" w:eastAsia="Calibri" w:hAnsi="Calibri"/>
          <w:sz w:val="22"/>
          <w:szCs w:val="22"/>
        </w:rPr>
        <w:t xml:space="preserve">ας ενημερώνουμε </w:t>
      </w:r>
      <w:r w:rsidR="00FA33C5">
        <w:rPr>
          <w:rFonts w:ascii="Calibri" w:eastAsia="Calibri" w:hAnsi="Calibri"/>
          <w:sz w:val="22"/>
          <w:szCs w:val="22"/>
        </w:rPr>
        <w:t xml:space="preserve">ότι </w:t>
      </w:r>
      <w:r w:rsidR="0007530B">
        <w:rPr>
          <w:rFonts w:ascii="Calibri" w:eastAsia="Calibri" w:hAnsi="Calibri"/>
          <w:sz w:val="22"/>
          <w:szCs w:val="22"/>
        </w:rPr>
        <w:t xml:space="preserve">ο </w:t>
      </w:r>
      <w:r w:rsidR="0007530B" w:rsidRPr="0007530B">
        <w:rPr>
          <w:rFonts w:ascii="Calibri" w:eastAsia="Calibri" w:hAnsi="Calibri"/>
          <w:i/>
          <w:sz w:val="22"/>
          <w:szCs w:val="22"/>
          <w:u w:val="single"/>
        </w:rPr>
        <w:t>…</w:t>
      </w:r>
      <w:r w:rsidR="00FA33C5">
        <w:rPr>
          <w:rFonts w:ascii="Calibri" w:eastAsia="Calibri" w:hAnsi="Calibri"/>
          <w:i/>
          <w:sz w:val="22"/>
          <w:szCs w:val="22"/>
          <w:u w:val="single"/>
        </w:rPr>
        <w:t>(</w:t>
      </w:r>
      <w:r w:rsidR="0007530B" w:rsidRPr="0007530B">
        <w:rPr>
          <w:rFonts w:ascii="Calibri" w:eastAsia="Calibri" w:hAnsi="Calibri"/>
          <w:i/>
          <w:sz w:val="22"/>
          <w:szCs w:val="22"/>
          <w:u w:val="single"/>
        </w:rPr>
        <w:t>όνομα – ιδιότητα συνεταιρισμού</w:t>
      </w:r>
      <w:r w:rsidR="00FA33C5">
        <w:rPr>
          <w:rFonts w:ascii="Calibri" w:eastAsia="Calibri" w:hAnsi="Calibri"/>
          <w:i/>
          <w:sz w:val="22"/>
          <w:szCs w:val="22"/>
          <w:u w:val="single"/>
        </w:rPr>
        <w:t>)</w:t>
      </w:r>
      <w:r w:rsidR="0007530B" w:rsidRPr="0007530B">
        <w:rPr>
          <w:rFonts w:ascii="Calibri" w:eastAsia="Calibri" w:hAnsi="Calibri"/>
          <w:i/>
          <w:sz w:val="22"/>
          <w:szCs w:val="22"/>
          <w:u w:val="single"/>
        </w:rPr>
        <w:t>…</w:t>
      </w:r>
      <w:r w:rsidR="0007530B">
        <w:rPr>
          <w:rFonts w:ascii="Calibri" w:eastAsia="Calibri" w:hAnsi="Calibri"/>
          <w:sz w:val="22"/>
          <w:szCs w:val="22"/>
        </w:rPr>
        <w:t xml:space="preserve"> ενδιαφέρεται να καταρτίσει τα μέλη του μέσω των ταχύρρυθμων προγραμμάτων μελισσοκομίας που θα υλοποιηθούν από τον ΕΛΓΟ-ΔΗΜΗΤΡΑ. Πιο συγκεκριμένα σας ενημερώνουμε για τα κάτωθι:</w:t>
      </w:r>
    </w:p>
    <w:p w14:paraId="6E4AD297" w14:textId="144AE297" w:rsidR="0007530B" w:rsidRPr="00E3345D" w:rsidRDefault="0007530B" w:rsidP="00E3345D">
      <w:pPr>
        <w:pStyle w:val="ab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E3345D">
        <w:rPr>
          <w:rFonts w:ascii="Calibri" w:hAnsi="Calibri"/>
          <w:sz w:val="22"/>
          <w:szCs w:val="22"/>
        </w:rPr>
        <w:t xml:space="preserve">Τα μέλη που θα παρακολουθήσουν τα ανωτέρω προγράμματα ανέρχονται σε </w:t>
      </w:r>
      <w:r w:rsidRPr="00E3345D">
        <w:rPr>
          <w:rFonts w:ascii="Calibri" w:hAnsi="Calibri"/>
          <w:sz w:val="22"/>
          <w:szCs w:val="22"/>
          <w:u w:val="single"/>
        </w:rPr>
        <w:t>…</w:t>
      </w:r>
      <w:r w:rsidR="00FA33C5" w:rsidRPr="00E3345D">
        <w:rPr>
          <w:rFonts w:ascii="Calibri" w:hAnsi="Calibri"/>
          <w:sz w:val="22"/>
          <w:szCs w:val="22"/>
          <w:u w:val="single"/>
        </w:rPr>
        <w:t>(</w:t>
      </w:r>
      <w:r w:rsidRPr="00E3345D">
        <w:rPr>
          <w:rFonts w:ascii="Calibri" w:hAnsi="Calibri"/>
          <w:i/>
          <w:sz w:val="22"/>
          <w:szCs w:val="22"/>
          <w:u w:val="single"/>
        </w:rPr>
        <w:t>αριθμός ολογράφως και αριθμητικά</w:t>
      </w:r>
      <w:r w:rsidR="00FA33C5" w:rsidRPr="00E3345D">
        <w:rPr>
          <w:rFonts w:ascii="Calibri" w:hAnsi="Calibri"/>
          <w:i/>
          <w:sz w:val="22"/>
          <w:szCs w:val="22"/>
          <w:u w:val="single"/>
        </w:rPr>
        <w:t>)</w:t>
      </w:r>
      <w:r w:rsidRPr="00E3345D">
        <w:rPr>
          <w:rFonts w:ascii="Calibri" w:hAnsi="Calibri"/>
          <w:sz w:val="22"/>
          <w:szCs w:val="22"/>
          <w:u w:val="single"/>
        </w:rPr>
        <w:t>…</w:t>
      </w:r>
      <w:r w:rsidRPr="00E3345D">
        <w:rPr>
          <w:rFonts w:ascii="Calibri" w:hAnsi="Calibri"/>
          <w:sz w:val="22"/>
          <w:szCs w:val="22"/>
        </w:rPr>
        <w:t xml:space="preserve"> </w:t>
      </w:r>
    </w:p>
    <w:p w14:paraId="2932130C" w14:textId="72104DF0" w:rsidR="00FA33C5" w:rsidRPr="00E3345D" w:rsidRDefault="0007530B" w:rsidP="00E3345D">
      <w:pPr>
        <w:pStyle w:val="ab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E3345D">
        <w:rPr>
          <w:rFonts w:ascii="Calibri" w:hAnsi="Calibri"/>
          <w:sz w:val="22"/>
          <w:szCs w:val="22"/>
        </w:rPr>
        <w:t xml:space="preserve">Ο συνεταιρισμός μας προτείνει ως χώρο υλοποίησης των προγραμμάτων </w:t>
      </w:r>
      <w:r w:rsidRPr="00E3345D">
        <w:rPr>
          <w:rFonts w:ascii="Calibri" w:hAnsi="Calibri"/>
          <w:sz w:val="22"/>
          <w:szCs w:val="22"/>
          <w:u w:val="single"/>
        </w:rPr>
        <w:t>…</w:t>
      </w:r>
      <w:r w:rsidR="00FA33C5" w:rsidRPr="00E3345D">
        <w:rPr>
          <w:rFonts w:ascii="Calibri" w:hAnsi="Calibri"/>
          <w:i/>
          <w:sz w:val="22"/>
          <w:szCs w:val="22"/>
          <w:u w:val="single"/>
        </w:rPr>
        <w:t>(τόπος υλοποίησης και χώρος διεξαγωγής)</w:t>
      </w:r>
      <w:r w:rsidR="00FA33C5" w:rsidRPr="00E3345D">
        <w:rPr>
          <w:rFonts w:ascii="Calibri" w:hAnsi="Calibri"/>
          <w:sz w:val="22"/>
          <w:szCs w:val="22"/>
          <w:u w:val="single"/>
        </w:rPr>
        <w:t>…</w:t>
      </w:r>
    </w:p>
    <w:p w14:paraId="768AD48D" w14:textId="7D12A73C" w:rsidR="00FA33C5" w:rsidRPr="00E3345D" w:rsidRDefault="00FA33C5" w:rsidP="00E3345D">
      <w:pPr>
        <w:pStyle w:val="ab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E3345D">
        <w:rPr>
          <w:rFonts w:ascii="Calibri" w:hAnsi="Calibri"/>
          <w:sz w:val="22"/>
          <w:szCs w:val="22"/>
        </w:rPr>
        <w:t xml:space="preserve">Σύμφωνα με το καταστατικό </w:t>
      </w:r>
      <w:r w:rsidR="00E3345D" w:rsidRPr="00E3345D">
        <w:rPr>
          <w:rFonts w:ascii="Calibri" w:hAnsi="Calibri"/>
          <w:sz w:val="22"/>
          <w:szCs w:val="22"/>
        </w:rPr>
        <w:t xml:space="preserve">του συνεταιρισμού μας, υπεύθυνος συντονισμού και υλοποίησης για το ταχύρρυθμο πρόγραμμα μελισσοκόμων είναι ο </w:t>
      </w:r>
      <w:r w:rsidR="00E3345D" w:rsidRPr="00E3345D">
        <w:rPr>
          <w:rFonts w:ascii="Calibri" w:hAnsi="Calibri"/>
          <w:sz w:val="22"/>
          <w:szCs w:val="22"/>
          <w:u w:val="single"/>
        </w:rPr>
        <w:t>…</w:t>
      </w:r>
      <w:r w:rsidR="00E3345D" w:rsidRPr="00E3345D">
        <w:rPr>
          <w:rFonts w:ascii="Calibri" w:hAnsi="Calibri"/>
          <w:i/>
          <w:sz w:val="22"/>
          <w:szCs w:val="22"/>
          <w:u w:val="single"/>
        </w:rPr>
        <w:t xml:space="preserve">(ονοματεπώνυμο – ιδιότητα </w:t>
      </w:r>
      <w:proofErr w:type="spellStart"/>
      <w:r w:rsidR="00E3345D" w:rsidRPr="00E3345D">
        <w:rPr>
          <w:rFonts w:ascii="Calibri" w:hAnsi="Calibri"/>
          <w:i/>
          <w:sz w:val="22"/>
          <w:szCs w:val="22"/>
          <w:u w:val="single"/>
        </w:rPr>
        <w:t>κ.λπ</w:t>
      </w:r>
      <w:proofErr w:type="spellEnd"/>
      <w:r w:rsidR="00E3345D" w:rsidRPr="00E3345D">
        <w:rPr>
          <w:rFonts w:ascii="Calibri" w:hAnsi="Calibri"/>
          <w:i/>
          <w:sz w:val="22"/>
          <w:szCs w:val="22"/>
          <w:u w:val="single"/>
        </w:rPr>
        <w:t>)</w:t>
      </w:r>
      <w:r w:rsidR="00E3345D" w:rsidRPr="00E3345D">
        <w:rPr>
          <w:rFonts w:ascii="Calibri" w:hAnsi="Calibri"/>
          <w:sz w:val="22"/>
          <w:szCs w:val="22"/>
          <w:u w:val="single"/>
        </w:rPr>
        <w:t>…</w:t>
      </w:r>
    </w:p>
    <w:p w14:paraId="3A611800" w14:textId="0269A02A" w:rsidR="00217682" w:rsidRDefault="0007530B" w:rsidP="00416CAF">
      <w:pPr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4984112" w14:textId="2E30CC10" w:rsidR="00182C3F" w:rsidRDefault="00182C3F" w:rsidP="00182C3F">
      <w:pPr>
        <w:ind w:left="3261" w:firstLine="397"/>
        <w:jc w:val="center"/>
        <w:rPr>
          <w:rFonts w:ascii="Calibri" w:hAnsi="Calibri"/>
          <w:sz w:val="22"/>
          <w:szCs w:val="22"/>
        </w:rPr>
      </w:pPr>
    </w:p>
    <w:p w14:paraId="25E644DE" w14:textId="77777777" w:rsidR="00E3345D" w:rsidRDefault="00E3345D" w:rsidP="00182C3F">
      <w:pPr>
        <w:ind w:left="3261" w:firstLine="39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ΓΙΑ ΤΟΝ ΣΥΝΕΤΑΙΡΙΣΜΟ </w:t>
      </w:r>
    </w:p>
    <w:p w14:paraId="137741D5" w14:textId="77777777" w:rsidR="00BB13DB" w:rsidRDefault="00BB13DB" w:rsidP="00182C3F">
      <w:pPr>
        <w:ind w:left="3261" w:firstLine="397"/>
        <w:jc w:val="center"/>
        <w:rPr>
          <w:rFonts w:ascii="Calibri" w:hAnsi="Calibri"/>
          <w:sz w:val="22"/>
          <w:szCs w:val="22"/>
        </w:rPr>
      </w:pPr>
    </w:p>
    <w:p w14:paraId="42B714B9" w14:textId="77777777" w:rsidR="00BB13DB" w:rsidRDefault="00BB13DB" w:rsidP="00182C3F">
      <w:pPr>
        <w:ind w:left="3261" w:firstLine="397"/>
        <w:jc w:val="center"/>
        <w:rPr>
          <w:rFonts w:ascii="Calibri" w:hAnsi="Calibri"/>
          <w:sz w:val="22"/>
          <w:szCs w:val="22"/>
        </w:rPr>
      </w:pPr>
    </w:p>
    <w:p w14:paraId="21115596" w14:textId="0B62F097" w:rsidR="00E3345D" w:rsidRPr="009E70F6" w:rsidRDefault="00E3345D" w:rsidP="00182C3F">
      <w:pPr>
        <w:ind w:left="3261" w:firstLine="39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Pr="00E3345D">
        <w:rPr>
          <w:rFonts w:ascii="Calibri" w:hAnsi="Calibri"/>
          <w:i/>
          <w:sz w:val="22"/>
          <w:szCs w:val="22"/>
        </w:rPr>
        <w:t>(</w:t>
      </w:r>
      <w:r w:rsidR="00BB13DB">
        <w:rPr>
          <w:rFonts w:ascii="Calibri" w:hAnsi="Calibri"/>
          <w:i/>
          <w:sz w:val="22"/>
          <w:szCs w:val="22"/>
        </w:rPr>
        <w:t>ο</w:t>
      </w:r>
      <w:r w:rsidRPr="00E3345D">
        <w:rPr>
          <w:rFonts w:ascii="Calibri" w:hAnsi="Calibri"/>
          <w:i/>
          <w:sz w:val="22"/>
          <w:szCs w:val="22"/>
        </w:rPr>
        <w:t>νομα</w:t>
      </w:r>
      <w:r w:rsidR="00BB13DB">
        <w:rPr>
          <w:rFonts w:ascii="Calibri" w:hAnsi="Calibri"/>
          <w:i/>
          <w:sz w:val="22"/>
          <w:szCs w:val="22"/>
        </w:rPr>
        <w:t>τεπώνυμο</w:t>
      </w:r>
      <w:r w:rsidRPr="00E3345D">
        <w:rPr>
          <w:rFonts w:ascii="Calibri" w:hAnsi="Calibri"/>
          <w:i/>
          <w:sz w:val="22"/>
          <w:szCs w:val="22"/>
        </w:rPr>
        <w:t xml:space="preserve"> – ιδιότητα</w:t>
      </w:r>
      <w:r w:rsidR="00BB13DB">
        <w:rPr>
          <w:rFonts w:ascii="Calibri" w:hAnsi="Calibri"/>
          <w:i/>
          <w:sz w:val="22"/>
          <w:szCs w:val="22"/>
        </w:rPr>
        <w:t xml:space="preserve"> - σφραγίδα</w:t>
      </w:r>
      <w:r w:rsidRPr="00E3345D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...</w:t>
      </w:r>
    </w:p>
    <w:sectPr w:rsidR="00E3345D" w:rsidRPr="009E70F6" w:rsidSect="00CE4FE8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709" w:right="1701" w:bottom="1134" w:left="1418" w:header="425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E87B5" w14:textId="77777777" w:rsidR="00C16FC6" w:rsidRDefault="00C16FC6">
      <w:r>
        <w:separator/>
      </w:r>
    </w:p>
  </w:endnote>
  <w:endnote w:type="continuationSeparator" w:id="0">
    <w:p w14:paraId="350528D3" w14:textId="77777777" w:rsidR="00C16FC6" w:rsidRDefault="00C1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Μοντέρνα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48FF" w14:textId="77777777" w:rsidR="00B61533" w:rsidRPr="00F146D1" w:rsidRDefault="00200CCE" w:rsidP="00B61533">
    <w:pPr>
      <w:pStyle w:val="a4"/>
      <w:rPr>
        <w:rFonts w:ascii="Arial Narrow" w:hAnsi="Arial Narrow"/>
        <w:color w:val="385623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B7236D" wp14:editId="55D704B5">
              <wp:simplePos x="0" y="0"/>
              <wp:positionH relativeFrom="column">
                <wp:posOffset>-327025</wp:posOffset>
              </wp:positionH>
              <wp:positionV relativeFrom="paragraph">
                <wp:posOffset>97790</wp:posOffset>
              </wp:positionV>
              <wp:extent cx="677926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92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7673E012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5pt,7.7pt" to="50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</w:p>
  <w:p w14:paraId="60764B48" w14:textId="77777777" w:rsidR="00B61533" w:rsidRPr="00F146D1" w:rsidRDefault="00200CCE" w:rsidP="00B61533">
    <w:pPr>
      <w:pStyle w:val="a4"/>
      <w:tabs>
        <w:tab w:val="clear" w:pos="9072"/>
        <w:tab w:val="right" w:pos="9781"/>
      </w:tabs>
      <w:ind w:left="-567" w:right="-567"/>
      <w:jc w:val="center"/>
      <w:rPr>
        <w:b/>
        <w:i/>
        <w:color w:val="385623"/>
        <w:spacing w:val="6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DC741D" wp14:editId="085F46A5">
              <wp:simplePos x="0" y="0"/>
              <wp:positionH relativeFrom="column">
                <wp:posOffset>-328930</wp:posOffset>
              </wp:positionH>
              <wp:positionV relativeFrom="paragraph">
                <wp:posOffset>194945</wp:posOffset>
              </wp:positionV>
              <wp:extent cx="678116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73D01AB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15.35pt" to="508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  <w:r w:rsidR="00B61533" w:rsidRPr="00F146D1">
      <w:rPr>
        <w:b/>
        <w:i/>
        <w:color w:val="385623"/>
        <w:spacing w:val="6"/>
      </w:rPr>
      <w:t xml:space="preserve">Κουρτίδου 56-58 &amp; Νιρβάνα, 111 45 Αθήνα, </w:t>
    </w:r>
    <w:r w:rsidR="00B61533" w:rsidRPr="00F146D1">
      <w:rPr>
        <w:b/>
        <w:i/>
        <w:color w:val="385623"/>
        <w:spacing w:val="6"/>
      </w:rPr>
      <w:sym w:font="Wingdings" w:char="F028"/>
    </w:r>
    <w:r w:rsidR="00B61533" w:rsidRPr="00F146D1">
      <w:rPr>
        <w:b/>
        <w:i/>
        <w:color w:val="385623"/>
        <w:spacing w:val="6"/>
      </w:rPr>
      <w:t xml:space="preserve"> (+210) 83.92.</w:t>
    </w:r>
    <w:r w:rsidR="00385940">
      <w:rPr>
        <w:b/>
        <w:i/>
        <w:color w:val="385623"/>
        <w:spacing w:val="6"/>
      </w:rPr>
      <w:t>00</w:t>
    </w:r>
    <w:r w:rsidR="00B61533">
      <w:rPr>
        <w:b/>
        <w:i/>
        <w:color w:val="385623"/>
        <w:spacing w:val="6"/>
      </w:rPr>
      <w:t>0</w:t>
    </w:r>
    <w:r w:rsidR="00B61533" w:rsidRPr="00F146D1">
      <w:rPr>
        <w:b/>
        <w:i/>
        <w:color w:val="385623"/>
        <w:spacing w:val="6"/>
      </w:rPr>
      <w:t xml:space="preserve">  </w:t>
    </w:r>
    <w:proofErr w:type="spellStart"/>
    <w:r w:rsidR="00B61533" w:rsidRPr="00F146D1">
      <w:rPr>
        <w:b/>
        <w:i/>
        <w:color w:val="385623"/>
        <w:spacing w:val="6"/>
      </w:rPr>
      <w:t>Fax</w:t>
    </w:r>
    <w:proofErr w:type="spellEnd"/>
    <w:r w:rsidR="00B61533" w:rsidRPr="00F146D1">
      <w:rPr>
        <w:b/>
        <w:i/>
        <w:color w:val="385623"/>
        <w:spacing w:val="6"/>
      </w:rPr>
      <w:t xml:space="preserve">: (+210) </w:t>
    </w:r>
    <w:r w:rsidR="00B61533">
      <w:rPr>
        <w:b/>
        <w:i/>
        <w:color w:val="385623"/>
        <w:spacing w:val="6"/>
      </w:rPr>
      <w:t>8</w:t>
    </w:r>
    <w:r w:rsidR="00B61533" w:rsidRPr="00F146D1">
      <w:rPr>
        <w:b/>
        <w:i/>
        <w:color w:val="385623"/>
        <w:spacing w:val="6"/>
      </w:rPr>
      <w:t>8.</w:t>
    </w:r>
    <w:r w:rsidR="00B61533">
      <w:rPr>
        <w:b/>
        <w:i/>
        <w:color w:val="385623"/>
        <w:spacing w:val="6"/>
      </w:rPr>
      <w:t>39</w:t>
    </w:r>
    <w:r w:rsidR="00B61533" w:rsidRPr="00F146D1">
      <w:rPr>
        <w:b/>
        <w:i/>
        <w:color w:val="385623"/>
        <w:spacing w:val="6"/>
      </w:rPr>
      <w:t>.</w:t>
    </w:r>
    <w:r w:rsidR="00B61533">
      <w:rPr>
        <w:b/>
        <w:i/>
        <w:color w:val="385623"/>
        <w:spacing w:val="6"/>
      </w:rPr>
      <w:t>341</w:t>
    </w:r>
  </w:p>
  <w:p w14:paraId="3532F1AF" w14:textId="77777777" w:rsidR="00F146D1" w:rsidRDefault="00F146D1">
    <w:pPr>
      <w:pStyle w:val="a4"/>
      <w:tabs>
        <w:tab w:val="clear" w:pos="9072"/>
        <w:tab w:val="right" w:pos="9781"/>
      </w:tabs>
      <w:ind w:left="-284" w:right="1"/>
      <w:jc w:val="center"/>
      <w:rPr>
        <w:rFonts w:ascii="Arial Narrow" w:hAnsi="Arial Narrow"/>
        <w:i/>
        <w:spacing w:val="6"/>
        <w:sz w:val="22"/>
      </w:rPr>
    </w:pPr>
    <w:r>
      <w:rPr>
        <w:rFonts w:ascii="Arial Narrow" w:hAnsi="Arial Narrow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FE26" w14:textId="77777777" w:rsidR="00F146D1" w:rsidRPr="00F146D1" w:rsidRDefault="00200CCE">
    <w:pPr>
      <w:pStyle w:val="a4"/>
      <w:rPr>
        <w:rFonts w:ascii="Arial Narrow" w:hAnsi="Arial Narrow"/>
        <w:color w:val="385623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25CDB4" wp14:editId="27516136">
              <wp:simplePos x="0" y="0"/>
              <wp:positionH relativeFrom="column">
                <wp:posOffset>-327025</wp:posOffset>
              </wp:positionH>
              <wp:positionV relativeFrom="paragraph">
                <wp:posOffset>97790</wp:posOffset>
              </wp:positionV>
              <wp:extent cx="67792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92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4110E33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5pt,7.7pt" to="50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</w:p>
  <w:p w14:paraId="6111E280" w14:textId="77777777" w:rsidR="00F146D1" w:rsidRPr="00F146D1" w:rsidRDefault="00200CCE" w:rsidP="0087456B">
    <w:pPr>
      <w:pStyle w:val="a4"/>
      <w:tabs>
        <w:tab w:val="clear" w:pos="9072"/>
        <w:tab w:val="right" w:pos="9781"/>
      </w:tabs>
      <w:ind w:left="-567" w:right="-567"/>
      <w:jc w:val="center"/>
      <w:rPr>
        <w:b/>
        <w:i/>
        <w:color w:val="385623"/>
        <w:spacing w:val="6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80B20E4" wp14:editId="5DF9C795">
              <wp:simplePos x="0" y="0"/>
              <wp:positionH relativeFrom="column">
                <wp:posOffset>-328930</wp:posOffset>
              </wp:positionH>
              <wp:positionV relativeFrom="paragraph">
                <wp:posOffset>194945</wp:posOffset>
              </wp:positionV>
              <wp:extent cx="678116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4DBFB45C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15.35pt" to="508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  <w:r w:rsidR="0087456B" w:rsidRPr="00F146D1">
      <w:rPr>
        <w:b/>
        <w:i/>
        <w:color w:val="385623"/>
        <w:spacing w:val="6"/>
      </w:rPr>
      <w:t>Κουρτίδου 56-58 &amp; Νιρβάνα,</w:t>
    </w:r>
    <w:r w:rsidR="00F146D1" w:rsidRPr="00F146D1">
      <w:rPr>
        <w:b/>
        <w:i/>
        <w:color w:val="385623"/>
        <w:spacing w:val="6"/>
      </w:rPr>
      <w:t xml:space="preserve"> </w:t>
    </w:r>
    <w:r w:rsidR="0087456B" w:rsidRPr="00F146D1">
      <w:rPr>
        <w:b/>
        <w:i/>
        <w:color w:val="385623"/>
        <w:spacing w:val="6"/>
      </w:rPr>
      <w:t xml:space="preserve">111 45 Αθήνα, </w:t>
    </w:r>
    <w:r w:rsidR="00F146D1" w:rsidRPr="00F146D1">
      <w:rPr>
        <w:b/>
        <w:i/>
        <w:color w:val="385623"/>
        <w:spacing w:val="6"/>
      </w:rPr>
      <w:sym w:font="Wingdings" w:char="F028"/>
    </w:r>
    <w:r w:rsidR="00F146D1" w:rsidRPr="00F146D1">
      <w:rPr>
        <w:b/>
        <w:i/>
        <w:color w:val="385623"/>
        <w:spacing w:val="6"/>
      </w:rPr>
      <w:t xml:space="preserve"> (+210) 8</w:t>
    </w:r>
    <w:r w:rsidR="0087456B" w:rsidRPr="00F146D1">
      <w:rPr>
        <w:b/>
        <w:i/>
        <w:color w:val="385623"/>
        <w:spacing w:val="6"/>
      </w:rPr>
      <w:t>3</w:t>
    </w:r>
    <w:r w:rsidR="00F146D1" w:rsidRPr="00F146D1">
      <w:rPr>
        <w:b/>
        <w:i/>
        <w:color w:val="385623"/>
        <w:spacing w:val="6"/>
      </w:rPr>
      <w:t>.</w:t>
    </w:r>
    <w:r w:rsidR="0087456B" w:rsidRPr="00F146D1">
      <w:rPr>
        <w:b/>
        <w:i/>
        <w:color w:val="385623"/>
        <w:spacing w:val="6"/>
      </w:rPr>
      <w:t>92</w:t>
    </w:r>
    <w:r w:rsidR="00F146D1" w:rsidRPr="00F146D1">
      <w:rPr>
        <w:b/>
        <w:i/>
        <w:color w:val="385623"/>
        <w:spacing w:val="6"/>
      </w:rPr>
      <w:t>.</w:t>
    </w:r>
    <w:r w:rsidR="006D1820">
      <w:rPr>
        <w:b/>
        <w:i/>
        <w:color w:val="385623"/>
        <w:spacing w:val="6"/>
      </w:rPr>
      <w:t>0</w:t>
    </w:r>
    <w:r w:rsidR="0087456B" w:rsidRPr="00F146D1">
      <w:rPr>
        <w:b/>
        <w:i/>
        <w:color w:val="385623"/>
        <w:spacing w:val="6"/>
      </w:rPr>
      <w:t>2</w:t>
    </w:r>
    <w:r w:rsidR="006D1820">
      <w:rPr>
        <w:b/>
        <w:i/>
        <w:color w:val="385623"/>
        <w:spacing w:val="6"/>
      </w:rPr>
      <w:t>0</w:t>
    </w:r>
    <w:r w:rsidR="00F146D1" w:rsidRPr="00F146D1">
      <w:rPr>
        <w:b/>
        <w:i/>
        <w:color w:val="385623"/>
        <w:spacing w:val="6"/>
      </w:rPr>
      <w:t xml:space="preserve">  </w:t>
    </w:r>
    <w:proofErr w:type="spellStart"/>
    <w:r w:rsidR="00F146D1" w:rsidRPr="00F146D1">
      <w:rPr>
        <w:b/>
        <w:i/>
        <w:color w:val="385623"/>
        <w:spacing w:val="6"/>
      </w:rPr>
      <w:t>Fax</w:t>
    </w:r>
    <w:proofErr w:type="spellEnd"/>
    <w:r w:rsidR="00F146D1" w:rsidRPr="00F146D1">
      <w:rPr>
        <w:b/>
        <w:i/>
        <w:color w:val="385623"/>
        <w:spacing w:val="6"/>
      </w:rPr>
      <w:t xml:space="preserve">: (+210) </w:t>
    </w:r>
    <w:r w:rsidR="006D1820">
      <w:rPr>
        <w:b/>
        <w:i/>
        <w:color w:val="385623"/>
        <w:spacing w:val="6"/>
      </w:rPr>
      <w:t>8</w:t>
    </w:r>
    <w:r w:rsidR="00F146D1" w:rsidRPr="00F146D1">
      <w:rPr>
        <w:b/>
        <w:i/>
        <w:color w:val="385623"/>
        <w:spacing w:val="6"/>
      </w:rPr>
      <w:t>8.</w:t>
    </w:r>
    <w:r w:rsidR="006D1820">
      <w:rPr>
        <w:b/>
        <w:i/>
        <w:color w:val="385623"/>
        <w:spacing w:val="6"/>
      </w:rPr>
      <w:t>39</w:t>
    </w:r>
    <w:r w:rsidR="00F146D1" w:rsidRPr="00F146D1">
      <w:rPr>
        <w:b/>
        <w:i/>
        <w:color w:val="385623"/>
        <w:spacing w:val="6"/>
      </w:rPr>
      <w:t>.</w:t>
    </w:r>
    <w:r w:rsidR="006D1820">
      <w:rPr>
        <w:b/>
        <w:i/>
        <w:color w:val="385623"/>
        <w:spacing w:val="6"/>
      </w:rPr>
      <w:t>341</w:t>
    </w:r>
  </w:p>
  <w:p w14:paraId="062B3B85" w14:textId="77777777" w:rsidR="00F146D1" w:rsidRPr="00F146D1" w:rsidRDefault="00F146D1">
    <w:pPr>
      <w:pStyle w:val="a4"/>
      <w:tabs>
        <w:tab w:val="clear" w:pos="9072"/>
        <w:tab w:val="right" w:pos="9781"/>
      </w:tabs>
      <w:ind w:left="-284" w:right="1"/>
      <w:jc w:val="center"/>
      <w:rPr>
        <w:rFonts w:ascii="Arial Narrow" w:hAnsi="Arial Narrow"/>
        <w:i/>
        <w:color w:val="385623"/>
        <w:spacing w:val="6"/>
        <w:sz w:val="22"/>
      </w:rPr>
    </w:pPr>
    <w:r w:rsidRPr="00F146D1">
      <w:rPr>
        <w:rFonts w:ascii="Arial Narrow" w:hAnsi="Arial Narrow"/>
        <w:color w:val="385623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D7F7" w14:textId="77777777" w:rsidR="00C16FC6" w:rsidRDefault="00C16FC6">
      <w:r>
        <w:separator/>
      </w:r>
    </w:p>
  </w:footnote>
  <w:footnote w:type="continuationSeparator" w:id="0">
    <w:p w14:paraId="0B4D3581" w14:textId="77777777" w:rsidR="00C16FC6" w:rsidRDefault="00C1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B9B7" w14:textId="77777777" w:rsidR="00F146D1" w:rsidRDefault="00F146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14:paraId="64435A6D" w14:textId="77777777" w:rsidR="00F146D1" w:rsidRDefault="00F146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9071" w14:textId="77777777" w:rsidR="00F146D1" w:rsidRDefault="00F146D1">
    <w:pPr>
      <w:pStyle w:val="a5"/>
      <w:framePr w:wrap="around" w:vAnchor="text" w:hAnchor="margin" w:xAlign="center" w:y="1"/>
      <w:rPr>
        <w:rStyle w:val="a6"/>
      </w:rPr>
    </w:pPr>
  </w:p>
  <w:p w14:paraId="77C91956" w14:textId="77777777" w:rsidR="00F146D1" w:rsidRDefault="00F146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0F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0B5CDE"/>
    <w:multiLevelType w:val="hybridMultilevel"/>
    <w:tmpl w:val="E1EE00BC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072234B"/>
    <w:multiLevelType w:val="hybridMultilevel"/>
    <w:tmpl w:val="3E745B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0719"/>
    <w:multiLevelType w:val="hybridMultilevel"/>
    <w:tmpl w:val="E522C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14D1"/>
    <w:multiLevelType w:val="hybridMultilevel"/>
    <w:tmpl w:val="7E6EAB66"/>
    <w:lvl w:ilvl="0" w:tplc="0408000F">
      <w:start w:val="1"/>
      <w:numFmt w:val="decimal"/>
      <w:lvlText w:val="%1."/>
      <w:lvlJc w:val="left"/>
      <w:pPr>
        <w:ind w:left="1005" w:hanging="360"/>
      </w:p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CFF3E3C"/>
    <w:multiLevelType w:val="hybridMultilevel"/>
    <w:tmpl w:val="AB603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B378A"/>
    <w:multiLevelType w:val="hybridMultilevel"/>
    <w:tmpl w:val="AC2A74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B65CE"/>
    <w:multiLevelType w:val="hybridMultilevel"/>
    <w:tmpl w:val="070CC6E6"/>
    <w:lvl w:ilvl="0" w:tplc="DB665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7316"/>
    <w:multiLevelType w:val="hybridMultilevel"/>
    <w:tmpl w:val="ED5EC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5062E"/>
    <w:multiLevelType w:val="hybridMultilevel"/>
    <w:tmpl w:val="A008C598"/>
    <w:lvl w:ilvl="0" w:tplc="5FF6F1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A1"/>
    <w:rsid w:val="000124E1"/>
    <w:rsid w:val="00014671"/>
    <w:rsid w:val="00030B1B"/>
    <w:rsid w:val="00053450"/>
    <w:rsid w:val="00054C0B"/>
    <w:rsid w:val="00074042"/>
    <w:rsid w:val="000740C3"/>
    <w:rsid w:val="0007530B"/>
    <w:rsid w:val="00080745"/>
    <w:rsid w:val="000870D4"/>
    <w:rsid w:val="000A5473"/>
    <w:rsid w:val="000E2CCC"/>
    <w:rsid w:val="00124011"/>
    <w:rsid w:val="00133372"/>
    <w:rsid w:val="001608E5"/>
    <w:rsid w:val="00165D68"/>
    <w:rsid w:val="00172400"/>
    <w:rsid w:val="001745B3"/>
    <w:rsid w:val="00177142"/>
    <w:rsid w:val="00182C34"/>
    <w:rsid w:val="00182C3F"/>
    <w:rsid w:val="001A1021"/>
    <w:rsid w:val="001B772D"/>
    <w:rsid w:val="001C4C14"/>
    <w:rsid w:val="001D0BB0"/>
    <w:rsid w:val="00200CCE"/>
    <w:rsid w:val="002057AF"/>
    <w:rsid w:val="00217682"/>
    <w:rsid w:val="00255715"/>
    <w:rsid w:val="002806AB"/>
    <w:rsid w:val="002A670F"/>
    <w:rsid w:val="002E2BF1"/>
    <w:rsid w:val="002E5B0D"/>
    <w:rsid w:val="002F1D7A"/>
    <w:rsid w:val="002F64E1"/>
    <w:rsid w:val="0030599A"/>
    <w:rsid w:val="003100D7"/>
    <w:rsid w:val="003154C2"/>
    <w:rsid w:val="00324639"/>
    <w:rsid w:val="00356718"/>
    <w:rsid w:val="00374612"/>
    <w:rsid w:val="00385940"/>
    <w:rsid w:val="003B0225"/>
    <w:rsid w:val="003C28D9"/>
    <w:rsid w:val="003C2DB5"/>
    <w:rsid w:val="00416CAF"/>
    <w:rsid w:val="00416DD4"/>
    <w:rsid w:val="00441C5D"/>
    <w:rsid w:val="004437FC"/>
    <w:rsid w:val="00453BFF"/>
    <w:rsid w:val="00485CF2"/>
    <w:rsid w:val="004A25C4"/>
    <w:rsid w:val="004A4763"/>
    <w:rsid w:val="004F3313"/>
    <w:rsid w:val="00506BC9"/>
    <w:rsid w:val="00524B6C"/>
    <w:rsid w:val="00524DC8"/>
    <w:rsid w:val="00527CA6"/>
    <w:rsid w:val="00532C0D"/>
    <w:rsid w:val="00543856"/>
    <w:rsid w:val="00575E60"/>
    <w:rsid w:val="0058418A"/>
    <w:rsid w:val="0058567C"/>
    <w:rsid w:val="00593813"/>
    <w:rsid w:val="005A1B38"/>
    <w:rsid w:val="005B4253"/>
    <w:rsid w:val="005C667A"/>
    <w:rsid w:val="005C7D11"/>
    <w:rsid w:val="005D37AE"/>
    <w:rsid w:val="005E7910"/>
    <w:rsid w:val="0060452C"/>
    <w:rsid w:val="0060602C"/>
    <w:rsid w:val="006075B6"/>
    <w:rsid w:val="0061340A"/>
    <w:rsid w:val="00630DC0"/>
    <w:rsid w:val="006314D1"/>
    <w:rsid w:val="006424FB"/>
    <w:rsid w:val="0066140F"/>
    <w:rsid w:val="00666591"/>
    <w:rsid w:val="00680076"/>
    <w:rsid w:val="00690AF7"/>
    <w:rsid w:val="006927B1"/>
    <w:rsid w:val="006A6C91"/>
    <w:rsid w:val="006B584C"/>
    <w:rsid w:val="006C27ED"/>
    <w:rsid w:val="006D1820"/>
    <w:rsid w:val="006D243F"/>
    <w:rsid w:val="006E76AA"/>
    <w:rsid w:val="00726C17"/>
    <w:rsid w:val="0074018B"/>
    <w:rsid w:val="00751F88"/>
    <w:rsid w:val="00760A36"/>
    <w:rsid w:val="00767F7A"/>
    <w:rsid w:val="007727A3"/>
    <w:rsid w:val="00772E23"/>
    <w:rsid w:val="007B3703"/>
    <w:rsid w:val="007C0606"/>
    <w:rsid w:val="007D2399"/>
    <w:rsid w:val="007D4469"/>
    <w:rsid w:val="00806610"/>
    <w:rsid w:val="0082471B"/>
    <w:rsid w:val="00837658"/>
    <w:rsid w:val="0084652D"/>
    <w:rsid w:val="00853DAF"/>
    <w:rsid w:val="0086668E"/>
    <w:rsid w:val="0087456B"/>
    <w:rsid w:val="008828E2"/>
    <w:rsid w:val="008979A1"/>
    <w:rsid w:val="008A398A"/>
    <w:rsid w:val="008E31D2"/>
    <w:rsid w:val="008E48C7"/>
    <w:rsid w:val="008F10A9"/>
    <w:rsid w:val="008F12F0"/>
    <w:rsid w:val="00917F11"/>
    <w:rsid w:val="009251E9"/>
    <w:rsid w:val="00941436"/>
    <w:rsid w:val="00941BDE"/>
    <w:rsid w:val="009424E1"/>
    <w:rsid w:val="009556F8"/>
    <w:rsid w:val="00973EC7"/>
    <w:rsid w:val="00981347"/>
    <w:rsid w:val="009B5BCC"/>
    <w:rsid w:val="009B64A1"/>
    <w:rsid w:val="009B662C"/>
    <w:rsid w:val="009B6F35"/>
    <w:rsid w:val="009E0ED3"/>
    <w:rsid w:val="009E54EC"/>
    <w:rsid w:val="009E70F6"/>
    <w:rsid w:val="009F2E1D"/>
    <w:rsid w:val="009F3FED"/>
    <w:rsid w:val="009F59A0"/>
    <w:rsid w:val="00A052FE"/>
    <w:rsid w:val="00A23DAC"/>
    <w:rsid w:val="00A31D51"/>
    <w:rsid w:val="00A320A3"/>
    <w:rsid w:val="00A619A9"/>
    <w:rsid w:val="00A71789"/>
    <w:rsid w:val="00A821D0"/>
    <w:rsid w:val="00A91DEA"/>
    <w:rsid w:val="00AA4395"/>
    <w:rsid w:val="00AA4C26"/>
    <w:rsid w:val="00AB0F92"/>
    <w:rsid w:val="00AB258C"/>
    <w:rsid w:val="00AC0624"/>
    <w:rsid w:val="00AC3453"/>
    <w:rsid w:val="00AF2920"/>
    <w:rsid w:val="00B12AB5"/>
    <w:rsid w:val="00B12FD6"/>
    <w:rsid w:val="00B21E41"/>
    <w:rsid w:val="00B378F1"/>
    <w:rsid w:val="00B502F5"/>
    <w:rsid w:val="00B61533"/>
    <w:rsid w:val="00BB13DB"/>
    <w:rsid w:val="00BB20FA"/>
    <w:rsid w:val="00BB7DC3"/>
    <w:rsid w:val="00BC0682"/>
    <w:rsid w:val="00BC2892"/>
    <w:rsid w:val="00BF47C6"/>
    <w:rsid w:val="00BF640C"/>
    <w:rsid w:val="00C05F66"/>
    <w:rsid w:val="00C12CEF"/>
    <w:rsid w:val="00C16FC6"/>
    <w:rsid w:val="00C41E98"/>
    <w:rsid w:val="00C47546"/>
    <w:rsid w:val="00C50EC9"/>
    <w:rsid w:val="00C57759"/>
    <w:rsid w:val="00C61827"/>
    <w:rsid w:val="00C665D8"/>
    <w:rsid w:val="00C82C36"/>
    <w:rsid w:val="00CA1FA5"/>
    <w:rsid w:val="00CA2F11"/>
    <w:rsid w:val="00CC3AB5"/>
    <w:rsid w:val="00CC4E48"/>
    <w:rsid w:val="00CC4FE4"/>
    <w:rsid w:val="00CE0A42"/>
    <w:rsid w:val="00CE4FE8"/>
    <w:rsid w:val="00CF0252"/>
    <w:rsid w:val="00CF07D6"/>
    <w:rsid w:val="00D0323A"/>
    <w:rsid w:val="00D05F0A"/>
    <w:rsid w:val="00D25409"/>
    <w:rsid w:val="00D26C81"/>
    <w:rsid w:val="00D31688"/>
    <w:rsid w:val="00D37951"/>
    <w:rsid w:val="00D41BBF"/>
    <w:rsid w:val="00D527EC"/>
    <w:rsid w:val="00D53FD5"/>
    <w:rsid w:val="00D65868"/>
    <w:rsid w:val="00D80C49"/>
    <w:rsid w:val="00D86D8D"/>
    <w:rsid w:val="00D91CF5"/>
    <w:rsid w:val="00DE4E9B"/>
    <w:rsid w:val="00E126EB"/>
    <w:rsid w:val="00E25667"/>
    <w:rsid w:val="00E3345D"/>
    <w:rsid w:val="00E37719"/>
    <w:rsid w:val="00E46FCF"/>
    <w:rsid w:val="00E545FD"/>
    <w:rsid w:val="00E54A2D"/>
    <w:rsid w:val="00E74B73"/>
    <w:rsid w:val="00E929D8"/>
    <w:rsid w:val="00E9422C"/>
    <w:rsid w:val="00E94BD3"/>
    <w:rsid w:val="00EC0D72"/>
    <w:rsid w:val="00EC33F7"/>
    <w:rsid w:val="00EC4BD4"/>
    <w:rsid w:val="00EE200D"/>
    <w:rsid w:val="00EF325D"/>
    <w:rsid w:val="00EF445E"/>
    <w:rsid w:val="00F146D1"/>
    <w:rsid w:val="00F52A38"/>
    <w:rsid w:val="00F60CE0"/>
    <w:rsid w:val="00F753F3"/>
    <w:rsid w:val="00F778FD"/>
    <w:rsid w:val="00F80ADC"/>
    <w:rsid w:val="00F836E6"/>
    <w:rsid w:val="00F87FAE"/>
    <w:rsid w:val="00FA33C5"/>
    <w:rsid w:val="00FB55D1"/>
    <w:rsid w:val="00FC1E95"/>
    <w:rsid w:val="00FC50E2"/>
    <w:rsid w:val="00FE5A28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BD6CF4"/>
  <w15:chartTrackingRefBased/>
  <w15:docId w15:val="{1B59591C-8A31-401C-AE58-C31DBBAF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-57" w:firstLine="454"/>
      <w:jc w:val="both"/>
    </w:pPr>
    <w:rPr>
      <w:rFonts w:ascii="Arial Narrow" w:hAnsi="Arial Narrow"/>
      <w:sz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uppressAutoHyphens/>
      <w:ind w:left="0" w:firstLine="0"/>
      <w:outlineLvl w:val="2"/>
    </w:pPr>
    <w:rPr>
      <w:rFonts w:ascii="Times New Roman" w:hAnsi="Times New Roman"/>
      <w:b/>
      <w:spacing w:val="-2"/>
      <w:sz w:val="26"/>
    </w:rPr>
  </w:style>
  <w:style w:type="paragraph" w:styleId="4">
    <w:name w:val="heading 4"/>
    <w:basedOn w:val="a"/>
    <w:next w:val="a"/>
    <w:qFormat/>
    <w:pPr>
      <w:keepNext/>
      <w:ind w:left="4320" w:firstLine="642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pPr>
      <w:keepNext/>
      <w:ind w:firstLine="57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keepNext/>
      <w:ind w:left="4320" w:hanging="776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pPr>
      <w:keepNext/>
      <w:ind w:left="0" w:firstLine="397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u w:val="single"/>
    </w:rPr>
  </w:style>
  <w:style w:type="paragraph" w:styleId="9">
    <w:name w:val="heading 9"/>
    <w:basedOn w:val="a"/>
    <w:next w:val="a"/>
    <w:qFormat/>
    <w:pPr>
      <w:keepNext/>
      <w:spacing w:line="360" w:lineRule="auto"/>
      <w:ind w:left="284" w:firstLine="397"/>
      <w:outlineLvl w:val="8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720"/>
    </w:pPr>
  </w:style>
  <w:style w:type="paragraph" w:customStyle="1" w:styleId="-GR">
    <w:name w:val="ΕΛΛΗΝΙΚ-GR"/>
    <w:basedOn w:val="a"/>
    <w:pPr>
      <w:ind w:left="0" w:firstLine="0"/>
    </w:pPr>
    <w:rPr>
      <w:rFonts w:ascii="Arial" w:hAnsi="Arial"/>
      <w:color w:val="000000"/>
    </w:rPr>
  </w:style>
  <w:style w:type="paragraph" w:styleId="a4">
    <w:name w:val="footer"/>
    <w:basedOn w:val="a"/>
    <w:semiHidden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/>
      <w:sz w:val="20"/>
    </w:rPr>
  </w:style>
  <w:style w:type="paragraph" w:styleId="a5">
    <w:name w:val="header"/>
    <w:basedOn w:val="a"/>
    <w:semiHidden/>
    <w:pPr>
      <w:tabs>
        <w:tab w:val="center" w:pos="4536"/>
        <w:tab w:val="right" w:pos="9072"/>
      </w:tabs>
      <w:ind w:left="0" w:firstLine="0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-GR0">
    <w:name w:val="ΛΗΝΙΚ-GR"/>
    <w:basedOn w:val="a"/>
    <w:pPr>
      <w:widowControl w:val="0"/>
      <w:ind w:left="0" w:firstLine="0"/>
    </w:pPr>
    <w:rPr>
      <w:rFonts w:ascii="Arial" w:hAnsi="Arial"/>
      <w:color w:val="000000"/>
    </w:rPr>
  </w:style>
  <w:style w:type="paragraph" w:styleId="a7">
    <w:name w:val="Body Text"/>
    <w:basedOn w:val="a"/>
    <w:semiHidden/>
    <w:pPr>
      <w:widowControl w:val="0"/>
      <w:suppressAutoHyphens/>
      <w:ind w:left="0" w:firstLine="0"/>
    </w:pPr>
    <w:rPr>
      <w:rFonts w:ascii="Times New Roman" w:hAnsi="Times New Roman"/>
      <w:spacing w:val="-2"/>
      <w:sz w:val="26"/>
    </w:rPr>
  </w:style>
  <w:style w:type="paragraph" w:styleId="20">
    <w:name w:val="Body Text 2"/>
    <w:basedOn w:val="a"/>
    <w:semiHidden/>
    <w:pPr>
      <w:ind w:left="0" w:firstLine="0"/>
    </w:pPr>
  </w:style>
  <w:style w:type="paragraph" w:styleId="a8">
    <w:name w:val="Body Text Indent"/>
    <w:basedOn w:val="a"/>
    <w:semiHidden/>
    <w:pPr>
      <w:suppressAutoHyphens/>
      <w:ind w:left="615" w:firstLine="0"/>
    </w:pPr>
    <w:rPr>
      <w:rFonts w:ascii="Times New Roman" w:hAnsi="Times New Roman"/>
      <w:sz w:val="26"/>
    </w:rPr>
  </w:style>
  <w:style w:type="paragraph" w:styleId="21">
    <w:name w:val="Body Text Indent 2"/>
    <w:basedOn w:val="a"/>
    <w:semiHidden/>
    <w:pPr>
      <w:tabs>
        <w:tab w:val="num" w:pos="709"/>
      </w:tabs>
      <w:suppressAutoHyphens/>
      <w:ind w:left="567" w:firstLine="0"/>
    </w:pPr>
    <w:rPr>
      <w:rFonts w:ascii="Times New Roman" w:hAnsi="Times New Roman"/>
    </w:rPr>
  </w:style>
  <w:style w:type="paragraph" w:styleId="30">
    <w:name w:val="Body Text Indent 3"/>
    <w:basedOn w:val="a"/>
    <w:semiHidden/>
    <w:pPr>
      <w:ind w:left="426" w:hanging="141"/>
    </w:pPr>
    <w:rPr>
      <w:rFonts w:ascii="Times New Roman" w:hAnsi="Times New Roman"/>
    </w:rPr>
  </w:style>
  <w:style w:type="character" w:styleId="-">
    <w:name w:val="Hyperlink"/>
    <w:semiHidden/>
    <w:rPr>
      <w:color w:val="0000FF"/>
      <w:u w:val="single"/>
    </w:rPr>
  </w:style>
  <w:style w:type="character" w:styleId="-0">
    <w:name w:val="FollowedHyperlink"/>
    <w:semiHidden/>
    <w:rPr>
      <w:color w:val="800080"/>
      <w:u w:val="single"/>
    </w:rPr>
  </w:style>
  <w:style w:type="paragraph" w:styleId="a9">
    <w:name w:val="Plain Text"/>
    <w:basedOn w:val="a"/>
    <w:semiHidden/>
    <w:pPr>
      <w:ind w:left="0" w:firstLine="0"/>
      <w:jc w:val="left"/>
    </w:pPr>
    <w:rPr>
      <w:rFonts w:ascii="Courier" w:eastAsia="Μοντέρνα" w:hAnsi="Courier"/>
      <w:sz w:val="20"/>
    </w:rPr>
  </w:style>
  <w:style w:type="character" w:customStyle="1" w:styleId="WW-Absatz-Standardschriftart1111">
    <w:name w:val="WW-Absatz-Standardschriftart1111"/>
    <w:rsid w:val="0087456B"/>
  </w:style>
  <w:style w:type="paragraph" w:styleId="aa">
    <w:name w:val="Balloon Text"/>
    <w:basedOn w:val="a"/>
    <w:link w:val="Char"/>
    <w:uiPriority w:val="99"/>
    <w:semiHidden/>
    <w:unhideWhenUsed/>
    <w:rsid w:val="0098134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981347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074042"/>
    <w:pPr>
      <w:ind w:left="720" w:firstLine="0"/>
      <w:jc w:val="left"/>
    </w:pPr>
    <w:rPr>
      <w:rFonts w:ascii="Times New Roman" w:hAnsi="Times New Roman"/>
      <w:szCs w:val="24"/>
      <w:lang w:eastAsia="el-GR"/>
    </w:rPr>
  </w:style>
  <w:style w:type="paragraph" w:styleId="ac">
    <w:name w:val="No Spacing"/>
    <w:uiPriority w:val="1"/>
    <w:qFormat/>
    <w:rsid w:val="00255715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uiPriority w:val="20"/>
    <w:qFormat/>
    <w:rsid w:val="00255715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C28D9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3C28D9"/>
    <w:rPr>
      <w:sz w:val="20"/>
    </w:rPr>
  </w:style>
  <w:style w:type="character" w:customStyle="1" w:styleId="Char0">
    <w:name w:val="Κείμενο σχολίου Char"/>
    <w:basedOn w:val="a0"/>
    <w:link w:val="af"/>
    <w:uiPriority w:val="99"/>
    <w:semiHidden/>
    <w:rsid w:val="003C28D9"/>
    <w:rPr>
      <w:rFonts w:ascii="Arial Narrow" w:hAnsi="Arial Narrow"/>
      <w:lang w:eastAsia="en-US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3C28D9"/>
    <w:rPr>
      <w:b/>
      <w:bCs/>
    </w:rPr>
  </w:style>
  <w:style w:type="character" w:customStyle="1" w:styleId="Char1">
    <w:name w:val="Θέμα σχολίου Char"/>
    <w:basedOn w:val="Char0"/>
    <w:link w:val="af0"/>
    <w:uiPriority w:val="99"/>
    <w:semiHidden/>
    <w:rsid w:val="003C28D9"/>
    <w:rPr>
      <w:rFonts w:ascii="Arial Narrow" w:hAnsi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V1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F27D-43B8-492C-B7D8-BDE88D79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V1A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ΕΘ.Ι.ΑΓ.Ε.</Company>
  <LinksUpToDate>false</LinksUpToDate>
  <CharactersWithSpaces>961</CharactersWithSpaces>
  <SharedDoc>false</SharedDoc>
  <HLinks>
    <vt:vector size="6" baseType="variant"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http://www.eoppep.gr/index.php/el/search-for/adult-educators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Σοφία Ηλιάδου</dc:creator>
  <cp:keywords/>
  <cp:lastModifiedBy>KATERINA</cp:lastModifiedBy>
  <cp:revision>2</cp:revision>
  <cp:lastPrinted>2018-03-22T12:29:00Z</cp:lastPrinted>
  <dcterms:created xsi:type="dcterms:W3CDTF">2018-03-30T06:09:00Z</dcterms:created>
  <dcterms:modified xsi:type="dcterms:W3CDTF">2018-03-30T06:09:00Z</dcterms:modified>
</cp:coreProperties>
</file>